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316"/>
        <w:gridCol w:w="4508"/>
      </w:tblGrid>
      <w:tr w:rsidR="00EC428B" w:rsidTr="00EC428B">
        <w:trPr>
          <w:trHeight w:val="1430"/>
        </w:trPr>
        <w:tc>
          <w:tcPr>
            <w:tcW w:w="1998" w:type="dxa"/>
          </w:tcPr>
          <w:p w:rsidR="00E63B33" w:rsidRDefault="00E63B33" w:rsidP="00E63B33">
            <w:r>
              <w:rPr>
                <w:noProof/>
              </w:rPr>
              <w:drawing>
                <wp:inline distT="0" distB="0" distL="0" distR="0" wp14:anchorId="4414995F" wp14:editId="654CA3DB">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e_badge.jpg"/>
                          <pic:cNvPicPr/>
                        </pic:nvPicPr>
                        <pic:blipFill>
                          <a:blip r:embed="rId5">
                            <a:extLst>
                              <a:ext uri="{28A0092B-C50C-407E-A947-70E740481C1C}">
                                <a14:useLocalDpi xmlns:a14="http://schemas.microsoft.com/office/drawing/2010/main" val="0"/>
                              </a:ext>
                            </a:extLst>
                          </a:blip>
                          <a:stretch>
                            <a:fillRect/>
                          </a:stretch>
                        </pic:blipFill>
                        <pic:spPr>
                          <a:xfrm>
                            <a:off x="0" y="0"/>
                            <a:ext cx="962980" cy="962980"/>
                          </a:xfrm>
                          <a:prstGeom prst="rect">
                            <a:avLst/>
                          </a:prstGeom>
                        </pic:spPr>
                      </pic:pic>
                    </a:graphicData>
                  </a:graphic>
                </wp:inline>
              </w:drawing>
            </w:r>
          </w:p>
        </w:tc>
        <w:tc>
          <w:tcPr>
            <w:tcW w:w="4316" w:type="dxa"/>
          </w:tcPr>
          <w:p w:rsidR="00E63B33" w:rsidRPr="00EC428B" w:rsidRDefault="00BB61EA" w:rsidP="00E63B33">
            <w:pPr>
              <w:rPr>
                <w:sz w:val="28"/>
                <w:szCs w:val="28"/>
              </w:rPr>
            </w:pPr>
            <w:r w:rsidRPr="00EC428B">
              <w:rPr>
                <w:sz w:val="28"/>
                <w:szCs w:val="28"/>
              </w:rPr>
              <w:t>Strongsville Police Department</w:t>
            </w:r>
          </w:p>
          <w:p w:rsidR="00BB61EA" w:rsidRPr="00EC428B" w:rsidRDefault="00BB61EA" w:rsidP="00E63B33">
            <w:pPr>
              <w:rPr>
                <w:sz w:val="24"/>
                <w:szCs w:val="24"/>
              </w:rPr>
            </w:pPr>
            <w:r w:rsidRPr="00EC428B">
              <w:rPr>
                <w:sz w:val="24"/>
                <w:szCs w:val="24"/>
              </w:rPr>
              <w:t>18688 Royalton Road</w:t>
            </w:r>
          </w:p>
          <w:p w:rsidR="00BB61EA" w:rsidRPr="00EC428B" w:rsidRDefault="00BB61EA" w:rsidP="00E63B33">
            <w:pPr>
              <w:rPr>
                <w:sz w:val="24"/>
                <w:szCs w:val="24"/>
              </w:rPr>
            </w:pPr>
            <w:r w:rsidRPr="00EC428B">
              <w:rPr>
                <w:sz w:val="24"/>
                <w:szCs w:val="24"/>
              </w:rPr>
              <w:t>Strongsville, OH 44136</w:t>
            </w:r>
          </w:p>
          <w:p w:rsidR="00BB61EA" w:rsidRPr="00EC428B" w:rsidRDefault="00BB61EA" w:rsidP="00E63B33">
            <w:pPr>
              <w:rPr>
                <w:sz w:val="24"/>
                <w:szCs w:val="24"/>
              </w:rPr>
            </w:pPr>
            <w:r w:rsidRPr="00EC428B">
              <w:rPr>
                <w:sz w:val="24"/>
                <w:szCs w:val="24"/>
              </w:rPr>
              <w:t>Phone (440)580-3230</w:t>
            </w:r>
          </w:p>
          <w:p w:rsidR="00BB61EA" w:rsidRPr="00BB61EA" w:rsidRDefault="00BB61EA" w:rsidP="00E63B33">
            <w:pPr>
              <w:rPr>
                <w:sz w:val="28"/>
                <w:szCs w:val="28"/>
              </w:rPr>
            </w:pPr>
            <w:r w:rsidRPr="00EC428B">
              <w:rPr>
                <w:sz w:val="24"/>
                <w:szCs w:val="24"/>
              </w:rPr>
              <w:t>Fax (440)238-1642</w:t>
            </w:r>
          </w:p>
        </w:tc>
        <w:tc>
          <w:tcPr>
            <w:tcW w:w="4508" w:type="dxa"/>
          </w:tcPr>
          <w:p w:rsidR="00E63B33" w:rsidRDefault="00E63B33" w:rsidP="00E63B33"/>
          <w:p w:rsidR="00BB61EA" w:rsidRDefault="00BB61EA" w:rsidP="00E63B33"/>
          <w:p w:rsidR="00BB61EA" w:rsidRPr="00EC428B" w:rsidRDefault="00BB61EA" w:rsidP="00E63B33">
            <w:pPr>
              <w:rPr>
                <w:sz w:val="40"/>
                <w:szCs w:val="40"/>
              </w:rPr>
            </w:pPr>
            <w:r w:rsidRPr="00EC428B">
              <w:rPr>
                <w:sz w:val="40"/>
                <w:szCs w:val="40"/>
              </w:rPr>
              <w:t>Solicitors</w:t>
            </w:r>
          </w:p>
          <w:p w:rsidR="00BB61EA" w:rsidRPr="00BB61EA" w:rsidRDefault="00BB61EA" w:rsidP="00E63B33">
            <w:pPr>
              <w:rPr>
                <w:sz w:val="36"/>
                <w:szCs w:val="36"/>
              </w:rPr>
            </w:pPr>
            <w:r w:rsidRPr="00EC428B">
              <w:rPr>
                <w:sz w:val="40"/>
                <w:szCs w:val="40"/>
              </w:rPr>
              <w:t>Identification Permit</w:t>
            </w:r>
          </w:p>
        </w:tc>
      </w:tr>
    </w:tbl>
    <w:p w:rsidR="00393C15" w:rsidRPr="00EC428B" w:rsidRDefault="00BB61EA" w:rsidP="00EC428B">
      <w:pPr>
        <w:spacing w:after="100" w:line="240" w:lineRule="auto"/>
        <w:jc w:val="center"/>
        <w:rPr>
          <w:sz w:val="28"/>
          <w:szCs w:val="28"/>
          <w:u w:val="single"/>
        </w:rPr>
      </w:pPr>
      <w:r w:rsidRPr="00EC428B">
        <w:rPr>
          <w:noProof/>
          <w:sz w:val="28"/>
          <w:szCs w:val="28"/>
        </w:rPr>
        <mc:AlternateContent>
          <mc:Choice Requires="wps">
            <w:drawing>
              <wp:anchor distT="45720" distB="45720" distL="114300" distR="114300" simplePos="0" relativeHeight="251659264" behindDoc="0" locked="0" layoutInCell="1" allowOverlap="1" wp14:anchorId="4BCAE08F" wp14:editId="4115BB0C">
                <wp:simplePos x="0" y="0"/>
                <wp:positionH relativeFrom="margin">
                  <wp:align>right</wp:align>
                </wp:positionH>
                <wp:positionV relativeFrom="paragraph">
                  <wp:posOffset>113030</wp:posOffset>
                </wp:positionV>
                <wp:extent cx="6828155" cy="8826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83228"/>
                        </a:xfrm>
                        <a:prstGeom prst="rect">
                          <a:avLst/>
                        </a:prstGeom>
                        <a:solidFill>
                          <a:schemeClr val="bg2">
                            <a:lumMod val="90000"/>
                          </a:schemeClr>
                        </a:solidFill>
                        <a:ln w="6350">
                          <a:solidFill>
                            <a:srgbClr val="000000"/>
                          </a:solidFill>
                          <a:miter lim="800000"/>
                          <a:headEnd/>
                          <a:tailEnd/>
                        </a:ln>
                      </wps:spPr>
                      <wps:txbx>
                        <w:txbxContent>
                          <w:p w:rsidR="00BB61EA" w:rsidRPr="00EC428B" w:rsidRDefault="00BB61EA">
                            <w:pPr>
                              <w:rPr>
                                <w:sz w:val="24"/>
                                <w:szCs w:val="24"/>
                              </w:rPr>
                            </w:pPr>
                            <w:r w:rsidRPr="00EC428B">
                              <w:rPr>
                                <w:sz w:val="24"/>
                                <w:szCs w:val="24"/>
                              </w:rPr>
                              <w:t>In accordance with Strongsville Codified Ordinance 806.03, all applicants of solicitor permits must submit to fingerprint analysis by the Ohio Bureau of Criminal Identification (BCI) and the Federal Bureau of Investigation (FBI).  Applicants must pay a fee of $25.00 upon issuance of their permit, which is authorized by the Chief of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AE08F" id="_x0000_t202" coordsize="21600,21600" o:spt="202" path="m,l,21600r21600,l21600,xe">
                <v:stroke joinstyle="miter"/>
                <v:path gradientshapeok="t" o:connecttype="rect"/>
              </v:shapetype>
              <v:shape id="Text Box 2" o:spid="_x0000_s1026" type="#_x0000_t202" style="position:absolute;left:0;text-align:left;margin-left:486.45pt;margin-top:8.9pt;width:537.65pt;height: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" fillcolor="#cfcdcd [2894]" strokeweight=".5pt">
                <v:textbox>
                  <w:txbxContent>
                    <w:p w:rsidR="00BB61EA" w:rsidRPr="00EC428B" w:rsidRDefault="00BB61EA">
                      <w:pPr>
                        <w:rPr>
                          <w:sz w:val="24"/>
                          <w:szCs w:val="24"/>
                        </w:rPr>
                      </w:pPr>
                      <w:r w:rsidRPr="00EC428B">
                        <w:rPr>
                          <w:sz w:val="24"/>
                          <w:szCs w:val="24"/>
                        </w:rPr>
                        <w:t>In accordance with Strongsville Codified Ordinance 806.03, all applicants of solicitor permits must submit to fingerprint analysis by the Ohio Bureau of Criminal Identification (BCI) and the Federal Bureau of Investigation (FBI).  Applicants must pay a fee of $25.00 upon issuance of their permit, which is authorized by the Chief of Police.</w:t>
                      </w:r>
                    </w:p>
                  </w:txbxContent>
                </v:textbox>
                <w10:wrap type="square" anchorx="margin"/>
              </v:shape>
            </w:pict>
          </mc:Fallback>
        </mc:AlternateContent>
      </w:r>
      <w:r w:rsidRPr="00EC428B">
        <w:rPr>
          <w:sz w:val="28"/>
          <w:szCs w:val="28"/>
          <w:u w:val="single"/>
        </w:rPr>
        <w:t>Applicant’s Information</w:t>
      </w:r>
    </w:p>
    <w:p w:rsidR="00BB61EA" w:rsidRPr="00EC428B" w:rsidRDefault="003F4090" w:rsidP="0056266B">
      <w:pPr>
        <w:spacing w:after="100" w:line="240" w:lineRule="auto"/>
        <w:rPr>
          <w:sz w:val="24"/>
          <w:szCs w:val="24"/>
        </w:rPr>
      </w:pPr>
      <w:r w:rsidRPr="00EC428B">
        <w:rPr>
          <w:sz w:val="24"/>
          <w:szCs w:val="24"/>
        </w:rPr>
        <w:t xml:space="preserve">Full Name: (Last) </w:t>
      </w:r>
      <w:sdt>
        <w:sdtPr>
          <w:rPr>
            <w:sz w:val="24"/>
            <w:szCs w:val="24"/>
          </w:rPr>
          <w:id w:val="1197282773"/>
          <w:placeholder>
            <w:docPart w:val="8AA04C2AEB114D45B42E6EB7A41B8BBB"/>
          </w:placeholder>
          <w:showingPlcHdr/>
          <w:text/>
        </w:sdtPr>
        <w:sdtEndPr/>
        <w:sdtContent>
          <w:r w:rsidRPr="00EC428B">
            <w:rPr>
              <w:rStyle w:val="PlaceholderText"/>
              <w:sz w:val="24"/>
              <w:szCs w:val="24"/>
              <w:u w:val="single"/>
            </w:rPr>
            <w:t>Last Name</w:t>
          </w:r>
        </w:sdtContent>
      </w:sdt>
      <w:r w:rsidRPr="00EC428B">
        <w:rPr>
          <w:sz w:val="24"/>
          <w:szCs w:val="24"/>
        </w:rPr>
        <w:tab/>
        <w:t>(First)</w:t>
      </w:r>
      <w:sdt>
        <w:sdtPr>
          <w:rPr>
            <w:sz w:val="24"/>
            <w:szCs w:val="24"/>
          </w:rPr>
          <w:id w:val="967629281"/>
          <w:placeholder>
            <w:docPart w:val="CEADAB885CB349E1A02D5365981B135A"/>
          </w:placeholder>
          <w:showingPlcHdr/>
          <w:text/>
        </w:sdtPr>
        <w:sdtEndPr/>
        <w:sdtContent>
          <w:r w:rsidRPr="00EC428B">
            <w:rPr>
              <w:rStyle w:val="PlaceholderText"/>
              <w:sz w:val="24"/>
              <w:szCs w:val="24"/>
              <w:u w:val="single"/>
            </w:rPr>
            <w:t>First Name</w:t>
          </w:r>
        </w:sdtContent>
      </w:sdt>
      <w:r w:rsidRPr="00EC428B">
        <w:rPr>
          <w:sz w:val="24"/>
          <w:szCs w:val="24"/>
        </w:rPr>
        <w:t xml:space="preserve">   (MI)</w:t>
      </w:r>
      <w:sdt>
        <w:sdtPr>
          <w:rPr>
            <w:sz w:val="24"/>
            <w:szCs w:val="24"/>
          </w:rPr>
          <w:id w:val="-852335813"/>
          <w:placeholder>
            <w:docPart w:val="FDDEA0B7E10F4289914F84AD694142E7"/>
          </w:placeholder>
          <w:showingPlcHdr/>
          <w:text/>
        </w:sdtPr>
        <w:sdtEndPr/>
        <w:sdtContent>
          <w:r w:rsidRPr="00EC428B">
            <w:rPr>
              <w:rStyle w:val="PlaceholderText"/>
              <w:sz w:val="24"/>
              <w:szCs w:val="24"/>
              <w:u w:val="single"/>
            </w:rPr>
            <w:t>MI</w:t>
          </w:r>
        </w:sdtContent>
      </w:sdt>
    </w:p>
    <w:p w:rsidR="00BB61EA" w:rsidRPr="00EC428B" w:rsidRDefault="003F4090" w:rsidP="00EC428B">
      <w:pPr>
        <w:spacing w:after="100" w:line="240" w:lineRule="auto"/>
        <w:rPr>
          <w:sz w:val="24"/>
          <w:szCs w:val="24"/>
        </w:rPr>
      </w:pPr>
      <w:r w:rsidRPr="00EC428B">
        <w:rPr>
          <w:sz w:val="24"/>
          <w:szCs w:val="24"/>
        </w:rPr>
        <w:t xml:space="preserve">Address: </w:t>
      </w:r>
      <w:sdt>
        <w:sdtPr>
          <w:rPr>
            <w:sz w:val="24"/>
            <w:szCs w:val="24"/>
          </w:rPr>
          <w:id w:val="-1143892620"/>
          <w:placeholder>
            <w:docPart w:val="22B44F673F894370803E3B949A3A78FB"/>
          </w:placeholder>
          <w:showingPlcHdr/>
          <w:text/>
        </w:sdtPr>
        <w:sdtEndPr/>
        <w:sdtContent>
          <w:r w:rsidRPr="00EC428B">
            <w:rPr>
              <w:rStyle w:val="PlaceholderText"/>
              <w:sz w:val="24"/>
              <w:szCs w:val="24"/>
              <w:u w:val="single"/>
            </w:rPr>
            <w:t>Street Address</w:t>
          </w:r>
        </w:sdtContent>
      </w:sdt>
      <w:r w:rsidRPr="00EC428B">
        <w:rPr>
          <w:sz w:val="24"/>
          <w:szCs w:val="24"/>
        </w:rPr>
        <w:t xml:space="preserve">   City: </w:t>
      </w:r>
      <w:sdt>
        <w:sdtPr>
          <w:rPr>
            <w:sz w:val="24"/>
            <w:szCs w:val="24"/>
          </w:rPr>
          <w:id w:val="-234247284"/>
          <w:placeholder>
            <w:docPart w:val="5140D1401F324876BA981C36DEDBB0C4"/>
          </w:placeholder>
          <w:showingPlcHdr/>
          <w:text/>
        </w:sdtPr>
        <w:sdtEndPr/>
        <w:sdtContent>
          <w:r w:rsidRPr="00EC428B">
            <w:rPr>
              <w:rStyle w:val="PlaceholderText"/>
              <w:sz w:val="24"/>
              <w:szCs w:val="24"/>
              <w:u w:val="single"/>
            </w:rPr>
            <w:t>City</w:t>
          </w:r>
        </w:sdtContent>
      </w:sdt>
      <w:r w:rsidRPr="00EC428B">
        <w:rPr>
          <w:sz w:val="24"/>
          <w:szCs w:val="24"/>
        </w:rPr>
        <w:t xml:space="preserve">   State: </w:t>
      </w:r>
      <w:sdt>
        <w:sdtPr>
          <w:rPr>
            <w:sz w:val="24"/>
            <w:szCs w:val="24"/>
          </w:rPr>
          <w:id w:val="1013193210"/>
          <w:placeholder>
            <w:docPart w:val="69C9378E16D745A1B5607FCDD1BC7E5C"/>
          </w:placeholder>
          <w:showingPlcHdr/>
          <w:text/>
        </w:sdtPr>
        <w:sdtEndPr/>
        <w:sdtContent>
          <w:r w:rsidRPr="00EC428B">
            <w:rPr>
              <w:rStyle w:val="PlaceholderText"/>
              <w:sz w:val="24"/>
              <w:szCs w:val="24"/>
              <w:u w:val="single"/>
            </w:rPr>
            <w:t xml:space="preserve"> ST</w:t>
          </w:r>
        </w:sdtContent>
      </w:sdt>
      <w:r w:rsidRPr="00EC428B">
        <w:rPr>
          <w:sz w:val="24"/>
          <w:szCs w:val="24"/>
        </w:rPr>
        <w:t xml:space="preserve">   Zip: </w:t>
      </w:r>
      <w:sdt>
        <w:sdtPr>
          <w:rPr>
            <w:sz w:val="24"/>
            <w:szCs w:val="24"/>
          </w:rPr>
          <w:id w:val="-2052294410"/>
          <w:placeholder>
            <w:docPart w:val="C2A894DDCC074293ABE23DA8F471B976"/>
          </w:placeholder>
          <w:showingPlcHdr/>
          <w:text/>
        </w:sdtPr>
        <w:sdtEndPr/>
        <w:sdtContent>
          <w:r w:rsidRPr="00EC428B">
            <w:rPr>
              <w:rStyle w:val="PlaceholderText"/>
              <w:sz w:val="24"/>
              <w:szCs w:val="24"/>
              <w:u w:val="single"/>
            </w:rPr>
            <w:t>Zip Code</w:t>
          </w:r>
        </w:sdtContent>
      </w:sdt>
    </w:p>
    <w:p w:rsidR="003F4090" w:rsidRPr="00EC428B" w:rsidRDefault="003F4090" w:rsidP="00EC428B">
      <w:pPr>
        <w:spacing w:after="100" w:line="240" w:lineRule="auto"/>
        <w:rPr>
          <w:sz w:val="24"/>
          <w:szCs w:val="24"/>
        </w:rPr>
      </w:pPr>
      <w:r w:rsidRPr="00EC428B">
        <w:rPr>
          <w:sz w:val="24"/>
          <w:szCs w:val="24"/>
        </w:rPr>
        <w:t xml:space="preserve">Social Security Number: </w:t>
      </w:r>
      <w:sdt>
        <w:sdtPr>
          <w:rPr>
            <w:sz w:val="24"/>
            <w:szCs w:val="24"/>
          </w:rPr>
          <w:id w:val="-851568504"/>
          <w:placeholder>
            <w:docPart w:val="0AC46B9E2FE34061A01DE654C2DC5EDE"/>
          </w:placeholder>
          <w:showingPlcHdr/>
          <w:text/>
        </w:sdtPr>
        <w:sdtEndPr/>
        <w:sdtContent>
          <w:r w:rsidRPr="00EC428B">
            <w:rPr>
              <w:rStyle w:val="PlaceholderText"/>
              <w:sz w:val="24"/>
              <w:szCs w:val="24"/>
              <w:u w:val="single"/>
            </w:rPr>
            <w:t>SSN</w:t>
          </w:r>
        </w:sdtContent>
      </w:sdt>
      <w:r w:rsidRPr="00EC428B">
        <w:rPr>
          <w:sz w:val="24"/>
          <w:szCs w:val="24"/>
        </w:rPr>
        <w:t xml:space="preserve">   Date of Birth: </w:t>
      </w:r>
      <w:sdt>
        <w:sdtPr>
          <w:rPr>
            <w:sz w:val="24"/>
            <w:szCs w:val="24"/>
          </w:rPr>
          <w:id w:val="-1326818701"/>
          <w:placeholder>
            <w:docPart w:val="244213A827AB45938917FDCB1000A747"/>
          </w:placeholder>
          <w:showingPlcHdr/>
          <w:text/>
        </w:sdtPr>
        <w:sdtEndPr/>
        <w:sdtContent>
          <w:r w:rsidR="00FB23BE" w:rsidRPr="00EC428B">
            <w:rPr>
              <w:rStyle w:val="PlaceholderText"/>
              <w:sz w:val="24"/>
              <w:szCs w:val="24"/>
              <w:u w:val="single"/>
            </w:rPr>
            <w:t>Date of Birth</w:t>
          </w:r>
        </w:sdtContent>
      </w:sdt>
    </w:p>
    <w:p w:rsidR="00FB23BE" w:rsidRPr="00EC428B" w:rsidRDefault="00FB23BE" w:rsidP="00EC428B">
      <w:pPr>
        <w:spacing w:after="100" w:line="240" w:lineRule="auto"/>
        <w:rPr>
          <w:sz w:val="24"/>
          <w:szCs w:val="24"/>
        </w:rPr>
      </w:pPr>
      <w:r w:rsidRPr="00EC428B">
        <w:rPr>
          <w:sz w:val="24"/>
          <w:szCs w:val="24"/>
        </w:rPr>
        <w:t xml:space="preserve">Your Age: </w:t>
      </w:r>
      <w:sdt>
        <w:sdtPr>
          <w:rPr>
            <w:sz w:val="24"/>
            <w:szCs w:val="24"/>
          </w:rPr>
          <w:id w:val="-1119908093"/>
          <w:placeholder>
            <w:docPart w:val="5396552708DF489BA6852EF7356D0AB6"/>
          </w:placeholder>
          <w:showingPlcHdr/>
          <w:text/>
        </w:sdtPr>
        <w:sdtEndPr/>
        <w:sdtContent>
          <w:r w:rsidRPr="00EC428B">
            <w:rPr>
              <w:rStyle w:val="PlaceholderText"/>
              <w:sz w:val="24"/>
              <w:szCs w:val="24"/>
              <w:u w:val="single"/>
            </w:rPr>
            <w:t>Age</w:t>
          </w:r>
        </w:sdtContent>
      </w:sdt>
      <w:r w:rsidRPr="00EC428B">
        <w:rPr>
          <w:sz w:val="24"/>
          <w:szCs w:val="24"/>
        </w:rPr>
        <w:t xml:space="preserve">   Driver’s License: </w:t>
      </w:r>
      <w:sdt>
        <w:sdtPr>
          <w:rPr>
            <w:sz w:val="24"/>
            <w:szCs w:val="24"/>
          </w:rPr>
          <w:id w:val="-1843153928"/>
          <w:placeholder>
            <w:docPart w:val="A8D21831373A41AB8B76E9E0D157310D"/>
          </w:placeholder>
          <w:showingPlcHdr/>
          <w:text/>
        </w:sdtPr>
        <w:sdtEndPr/>
        <w:sdtContent>
          <w:r w:rsidRPr="00EC428B">
            <w:rPr>
              <w:rStyle w:val="PlaceholderText"/>
              <w:sz w:val="24"/>
              <w:szCs w:val="24"/>
              <w:u w:val="single"/>
            </w:rPr>
            <w:t>License Number</w:t>
          </w:r>
        </w:sdtContent>
      </w:sdt>
      <w:r w:rsidRPr="00EC428B">
        <w:rPr>
          <w:sz w:val="24"/>
          <w:szCs w:val="24"/>
        </w:rPr>
        <w:t xml:space="preserve">   ST: </w:t>
      </w:r>
      <w:sdt>
        <w:sdtPr>
          <w:rPr>
            <w:sz w:val="24"/>
            <w:szCs w:val="24"/>
          </w:rPr>
          <w:id w:val="-1020157302"/>
          <w:placeholder>
            <w:docPart w:val="B5331095A1B74127B17079ED2A0EDD68"/>
          </w:placeholder>
          <w:showingPlcHdr/>
          <w:text/>
        </w:sdtPr>
        <w:sdtEndPr/>
        <w:sdtContent>
          <w:r w:rsidRPr="00EC428B">
            <w:rPr>
              <w:rStyle w:val="PlaceholderText"/>
              <w:sz w:val="24"/>
              <w:szCs w:val="24"/>
              <w:u w:val="single"/>
            </w:rPr>
            <w:t>ST</w:t>
          </w:r>
        </w:sdtContent>
      </w:sdt>
      <w:r w:rsidRPr="00EC428B">
        <w:rPr>
          <w:sz w:val="24"/>
          <w:szCs w:val="24"/>
        </w:rPr>
        <w:t xml:space="preserve">   Iss Date: </w:t>
      </w:r>
      <w:sdt>
        <w:sdtPr>
          <w:rPr>
            <w:sz w:val="24"/>
            <w:szCs w:val="24"/>
          </w:rPr>
          <w:id w:val="1195118796"/>
          <w:placeholder>
            <w:docPart w:val="1EE200DFFC0F44318B1246C112C25B5C"/>
          </w:placeholder>
          <w:showingPlcHdr/>
          <w:text/>
        </w:sdtPr>
        <w:sdtEndPr/>
        <w:sdtContent>
          <w:r w:rsidRPr="00EC428B">
            <w:rPr>
              <w:rStyle w:val="PlaceholderText"/>
              <w:sz w:val="24"/>
              <w:szCs w:val="24"/>
              <w:u w:val="single"/>
            </w:rPr>
            <w:t>Date</w:t>
          </w:r>
        </w:sdtContent>
      </w:sdt>
    </w:p>
    <w:p w:rsidR="00FB23BE" w:rsidRPr="00EC428B" w:rsidRDefault="00FB23BE" w:rsidP="00EC428B">
      <w:pPr>
        <w:spacing w:after="100" w:line="240" w:lineRule="auto"/>
        <w:rPr>
          <w:sz w:val="24"/>
          <w:szCs w:val="24"/>
        </w:rPr>
      </w:pPr>
      <w:r w:rsidRPr="00EC428B">
        <w:rPr>
          <w:sz w:val="24"/>
          <w:szCs w:val="24"/>
        </w:rPr>
        <w:t xml:space="preserve">Sex: </w:t>
      </w:r>
      <w:sdt>
        <w:sdtPr>
          <w:rPr>
            <w:sz w:val="24"/>
            <w:szCs w:val="24"/>
          </w:rPr>
          <w:id w:val="-212042426"/>
          <w:placeholder>
            <w:docPart w:val="8272CFA7B96F44ABB0A411A26BD00243"/>
          </w:placeholder>
          <w:showingPlcHdr/>
          <w:text/>
        </w:sdtPr>
        <w:sdtEndPr/>
        <w:sdtContent>
          <w:r w:rsidRPr="00EC428B">
            <w:rPr>
              <w:rStyle w:val="PlaceholderText"/>
              <w:sz w:val="24"/>
              <w:szCs w:val="24"/>
              <w:u w:val="single"/>
            </w:rPr>
            <w:t>Sex</w:t>
          </w:r>
        </w:sdtContent>
      </w:sdt>
      <w:r w:rsidRPr="00EC428B">
        <w:rPr>
          <w:sz w:val="24"/>
          <w:szCs w:val="24"/>
        </w:rPr>
        <w:t xml:space="preserve">   Height: </w:t>
      </w:r>
      <w:sdt>
        <w:sdtPr>
          <w:rPr>
            <w:sz w:val="24"/>
            <w:szCs w:val="24"/>
          </w:rPr>
          <w:id w:val="-1975431625"/>
          <w:placeholder>
            <w:docPart w:val="48900DC9D6F74380A1A89D7E137D251F"/>
          </w:placeholder>
          <w:showingPlcHdr/>
          <w:text/>
        </w:sdtPr>
        <w:sdtEndPr/>
        <w:sdtContent>
          <w:r w:rsidRPr="00EC428B">
            <w:rPr>
              <w:rStyle w:val="PlaceholderText"/>
              <w:sz w:val="24"/>
              <w:szCs w:val="24"/>
              <w:u w:val="single"/>
            </w:rPr>
            <w:t>Hgt</w:t>
          </w:r>
        </w:sdtContent>
      </w:sdt>
      <w:r w:rsidRPr="00EC428B">
        <w:rPr>
          <w:sz w:val="24"/>
          <w:szCs w:val="24"/>
        </w:rPr>
        <w:t xml:space="preserve">   Weight: </w:t>
      </w:r>
      <w:sdt>
        <w:sdtPr>
          <w:rPr>
            <w:sz w:val="24"/>
            <w:szCs w:val="24"/>
          </w:rPr>
          <w:id w:val="-1226832664"/>
          <w:placeholder>
            <w:docPart w:val="9D961546C1AB4124A1D2D5028559596C"/>
          </w:placeholder>
          <w:showingPlcHdr/>
          <w:text/>
        </w:sdtPr>
        <w:sdtEndPr/>
        <w:sdtContent>
          <w:r w:rsidRPr="00EC428B">
            <w:rPr>
              <w:rStyle w:val="PlaceholderText"/>
              <w:sz w:val="24"/>
              <w:szCs w:val="24"/>
              <w:u w:val="single"/>
            </w:rPr>
            <w:t>Wgt</w:t>
          </w:r>
        </w:sdtContent>
      </w:sdt>
      <w:r w:rsidRPr="00EC428B">
        <w:rPr>
          <w:sz w:val="24"/>
          <w:szCs w:val="24"/>
        </w:rPr>
        <w:t xml:space="preserve">  Eye Clr: </w:t>
      </w:r>
      <w:sdt>
        <w:sdtPr>
          <w:rPr>
            <w:sz w:val="24"/>
            <w:szCs w:val="24"/>
          </w:rPr>
          <w:id w:val="2131047054"/>
          <w:placeholder>
            <w:docPart w:val="CD7DE3B019E34A95BEC5D582620FE46C"/>
          </w:placeholder>
          <w:showingPlcHdr/>
          <w:text/>
        </w:sdtPr>
        <w:sdtEndPr/>
        <w:sdtContent>
          <w:r w:rsidRPr="00EC428B">
            <w:rPr>
              <w:rStyle w:val="PlaceholderText"/>
              <w:sz w:val="24"/>
              <w:szCs w:val="24"/>
              <w:u w:val="single"/>
            </w:rPr>
            <w:t>CLR</w:t>
          </w:r>
        </w:sdtContent>
      </w:sdt>
      <w:r w:rsidRPr="00EC428B">
        <w:rPr>
          <w:sz w:val="24"/>
          <w:szCs w:val="24"/>
        </w:rPr>
        <w:t xml:space="preserve">   Hair Clr: </w:t>
      </w:r>
      <w:sdt>
        <w:sdtPr>
          <w:rPr>
            <w:sz w:val="24"/>
            <w:szCs w:val="24"/>
          </w:rPr>
          <w:id w:val="848600383"/>
          <w:placeholder>
            <w:docPart w:val="76A076844F5F449C9FFA37E513CECFF6"/>
          </w:placeholder>
          <w:showingPlcHdr/>
          <w:text/>
        </w:sdtPr>
        <w:sdtEndPr/>
        <w:sdtContent>
          <w:r w:rsidRPr="00EC428B">
            <w:rPr>
              <w:rStyle w:val="PlaceholderText"/>
              <w:sz w:val="24"/>
              <w:szCs w:val="24"/>
              <w:u w:val="single"/>
            </w:rPr>
            <w:t>CLR</w:t>
          </w:r>
        </w:sdtContent>
      </w:sdt>
    </w:p>
    <w:p w:rsidR="0084372E" w:rsidRPr="00EC428B" w:rsidRDefault="0084372E" w:rsidP="00EC428B">
      <w:pPr>
        <w:spacing w:after="100" w:line="240" w:lineRule="auto"/>
        <w:jc w:val="center"/>
        <w:rPr>
          <w:sz w:val="28"/>
          <w:szCs w:val="28"/>
          <w:u w:val="single"/>
        </w:rPr>
      </w:pPr>
      <w:r w:rsidRPr="00EC428B">
        <w:rPr>
          <w:sz w:val="28"/>
          <w:szCs w:val="28"/>
          <w:u w:val="single"/>
        </w:rPr>
        <w:t>Applicant</w:t>
      </w:r>
      <w:r w:rsidR="00B94187" w:rsidRPr="00EC428B">
        <w:rPr>
          <w:sz w:val="28"/>
          <w:szCs w:val="28"/>
          <w:u w:val="single"/>
        </w:rPr>
        <w:t>’</w:t>
      </w:r>
      <w:r w:rsidRPr="00EC428B">
        <w:rPr>
          <w:sz w:val="28"/>
          <w:szCs w:val="28"/>
          <w:u w:val="single"/>
        </w:rPr>
        <w:t>s Motor Vehicle Information</w:t>
      </w:r>
    </w:p>
    <w:p w:rsidR="0084372E" w:rsidRPr="00EC428B" w:rsidRDefault="0084372E" w:rsidP="00EC428B">
      <w:pPr>
        <w:spacing w:after="100" w:line="240" w:lineRule="auto"/>
        <w:rPr>
          <w:sz w:val="24"/>
          <w:szCs w:val="24"/>
        </w:rPr>
      </w:pPr>
      <w:r w:rsidRPr="00EC428B">
        <w:rPr>
          <w:sz w:val="24"/>
          <w:szCs w:val="24"/>
        </w:rPr>
        <w:t xml:space="preserve">License Plate Number: </w:t>
      </w:r>
      <w:sdt>
        <w:sdtPr>
          <w:rPr>
            <w:sz w:val="24"/>
            <w:szCs w:val="24"/>
          </w:rPr>
          <w:id w:val="735049951"/>
          <w:placeholder>
            <w:docPart w:val="B3567F957C894BF6B77913E24F561634"/>
          </w:placeholder>
          <w:showingPlcHdr/>
          <w:text/>
        </w:sdtPr>
        <w:sdtEndPr/>
        <w:sdtContent>
          <w:r w:rsidRPr="00EC428B">
            <w:rPr>
              <w:rStyle w:val="PlaceholderText"/>
              <w:sz w:val="24"/>
              <w:szCs w:val="24"/>
              <w:u w:val="single"/>
            </w:rPr>
            <w:t>Plt Num</w:t>
          </w:r>
        </w:sdtContent>
      </w:sdt>
      <w:r w:rsidRPr="00EC428B">
        <w:rPr>
          <w:sz w:val="24"/>
          <w:szCs w:val="24"/>
        </w:rPr>
        <w:t xml:space="preserve">   State of Issue:  </w:t>
      </w:r>
      <w:sdt>
        <w:sdtPr>
          <w:rPr>
            <w:sz w:val="24"/>
            <w:szCs w:val="24"/>
          </w:rPr>
          <w:id w:val="-521482441"/>
          <w:placeholder>
            <w:docPart w:val="E1C49B3F98D94A59B5A97F9F9F006E44"/>
          </w:placeholder>
          <w:showingPlcHdr/>
          <w:text/>
        </w:sdtPr>
        <w:sdtEndPr/>
        <w:sdtContent>
          <w:r w:rsidRPr="00EC428B">
            <w:rPr>
              <w:rStyle w:val="PlaceholderText"/>
              <w:sz w:val="24"/>
              <w:szCs w:val="24"/>
              <w:u w:val="single"/>
            </w:rPr>
            <w:t>ST</w:t>
          </w:r>
        </w:sdtContent>
      </w:sdt>
      <w:r w:rsidRPr="00EC428B">
        <w:rPr>
          <w:sz w:val="24"/>
          <w:szCs w:val="24"/>
        </w:rPr>
        <w:t xml:space="preserve">   Valid: </w:t>
      </w:r>
      <w:sdt>
        <w:sdtPr>
          <w:rPr>
            <w:sz w:val="24"/>
            <w:szCs w:val="24"/>
          </w:rPr>
          <w:id w:val="-672800637"/>
          <w:placeholder>
            <w:docPart w:val="0A08B6DA81B345F39AF76AD08462704E"/>
          </w:placeholder>
          <w:showingPlcHdr/>
          <w:text/>
        </w:sdtPr>
        <w:sdtEndPr/>
        <w:sdtContent>
          <w:r w:rsidRPr="00EC428B">
            <w:rPr>
              <w:rStyle w:val="PlaceholderText"/>
              <w:sz w:val="24"/>
              <w:szCs w:val="24"/>
              <w:u w:val="single"/>
            </w:rPr>
            <w:t>VLD</w:t>
          </w:r>
        </w:sdtContent>
      </w:sdt>
    </w:p>
    <w:p w:rsidR="0084372E" w:rsidRPr="00EC428B" w:rsidRDefault="0084372E" w:rsidP="00EC428B">
      <w:pPr>
        <w:spacing w:after="100" w:line="240" w:lineRule="auto"/>
        <w:rPr>
          <w:sz w:val="24"/>
          <w:szCs w:val="24"/>
        </w:rPr>
      </w:pPr>
      <w:r w:rsidRPr="00EC428B">
        <w:rPr>
          <w:sz w:val="24"/>
          <w:szCs w:val="24"/>
        </w:rPr>
        <w:t xml:space="preserve">Vehicle Make: </w:t>
      </w:r>
      <w:sdt>
        <w:sdtPr>
          <w:rPr>
            <w:sz w:val="24"/>
            <w:szCs w:val="24"/>
          </w:rPr>
          <w:id w:val="480737828"/>
          <w:placeholder>
            <w:docPart w:val="80390AC02D694CD5A6B16C97857D5603"/>
          </w:placeholder>
          <w:showingPlcHdr/>
          <w:text/>
        </w:sdtPr>
        <w:sdtEndPr/>
        <w:sdtContent>
          <w:r w:rsidRPr="00EC428B">
            <w:rPr>
              <w:rStyle w:val="PlaceholderText"/>
              <w:sz w:val="24"/>
              <w:szCs w:val="24"/>
              <w:u w:val="single"/>
            </w:rPr>
            <w:t>Veh Make</w:t>
          </w:r>
        </w:sdtContent>
      </w:sdt>
      <w:r w:rsidRPr="00EC428B">
        <w:rPr>
          <w:sz w:val="24"/>
          <w:szCs w:val="24"/>
        </w:rPr>
        <w:t xml:space="preserve">   Model: </w:t>
      </w:r>
      <w:sdt>
        <w:sdtPr>
          <w:rPr>
            <w:sz w:val="24"/>
            <w:szCs w:val="24"/>
          </w:rPr>
          <w:id w:val="-352110389"/>
          <w:placeholder>
            <w:docPart w:val="9DB5454408504B23855D836B5E349B1B"/>
          </w:placeholder>
          <w:showingPlcHdr/>
          <w:text/>
        </w:sdtPr>
        <w:sdtEndPr/>
        <w:sdtContent>
          <w:r w:rsidRPr="00EC428B">
            <w:rPr>
              <w:rStyle w:val="PlaceholderText"/>
              <w:sz w:val="24"/>
              <w:szCs w:val="24"/>
              <w:u w:val="single"/>
            </w:rPr>
            <w:t>Model</w:t>
          </w:r>
        </w:sdtContent>
      </w:sdt>
      <w:r w:rsidRPr="00EC428B">
        <w:rPr>
          <w:sz w:val="24"/>
          <w:szCs w:val="24"/>
        </w:rPr>
        <w:t xml:space="preserve">   Year: </w:t>
      </w:r>
      <w:sdt>
        <w:sdtPr>
          <w:rPr>
            <w:sz w:val="24"/>
            <w:szCs w:val="24"/>
          </w:rPr>
          <w:id w:val="-16859425"/>
          <w:placeholder>
            <w:docPart w:val="CC8900504DC84F2DB8B9F0359F0D0AA9"/>
          </w:placeholder>
          <w:showingPlcHdr/>
          <w:text/>
        </w:sdtPr>
        <w:sdtEndPr/>
        <w:sdtContent>
          <w:r w:rsidRPr="00EC428B">
            <w:rPr>
              <w:rStyle w:val="PlaceholderText"/>
              <w:sz w:val="24"/>
              <w:szCs w:val="24"/>
              <w:u w:val="single"/>
            </w:rPr>
            <w:t>Year</w:t>
          </w:r>
        </w:sdtContent>
      </w:sdt>
      <w:r w:rsidRPr="00EC428B">
        <w:rPr>
          <w:sz w:val="24"/>
          <w:szCs w:val="24"/>
        </w:rPr>
        <w:t xml:space="preserve">   Color: </w:t>
      </w:r>
      <w:sdt>
        <w:sdtPr>
          <w:rPr>
            <w:sz w:val="24"/>
            <w:szCs w:val="24"/>
          </w:rPr>
          <w:id w:val="1426763394"/>
          <w:placeholder>
            <w:docPart w:val="C451DAD1CEB84F34997E78840DC60C76"/>
          </w:placeholder>
          <w:showingPlcHdr/>
          <w:text/>
        </w:sdtPr>
        <w:sdtEndPr/>
        <w:sdtContent>
          <w:r w:rsidRPr="00EC428B">
            <w:rPr>
              <w:rStyle w:val="PlaceholderText"/>
              <w:sz w:val="24"/>
              <w:szCs w:val="24"/>
              <w:u w:val="single"/>
            </w:rPr>
            <w:t>Color</w:t>
          </w:r>
        </w:sdtContent>
      </w:sdt>
    </w:p>
    <w:p w:rsidR="00B94187" w:rsidRPr="00EC428B" w:rsidRDefault="00B94187" w:rsidP="00EC428B">
      <w:pPr>
        <w:spacing w:after="100" w:line="240" w:lineRule="auto"/>
        <w:jc w:val="center"/>
        <w:rPr>
          <w:sz w:val="28"/>
          <w:szCs w:val="28"/>
          <w:u w:val="single"/>
        </w:rPr>
      </w:pPr>
      <w:r w:rsidRPr="00EC428B">
        <w:rPr>
          <w:sz w:val="28"/>
          <w:szCs w:val="28"/>
          <w:u w:val="single"/>
        </w:rPr>
        <w:t>Applicant’s Company Information</w:t>
      </w:r>
    </w:p>
    <w:p w:rsidR="00B94187" w:rsidRPr="00EC428B" w:rsidRDefault="00B94187" w:rsidP="00EC428B">
      <w:pPr>
        <w:spacing w:after="100" w:line="240" w:lineRule="auto"/>
        <w:rPr>
          <w:sz w:val="24"/>
          <w:szCs w:val="24"/>
        </w:rPr>
      </w:pPr>
      <w:r w:rsidRPr="00EC428B">
        <w:rPr>
          <w:sz w:val="24"/>
          <w:szCs w:val="24"/>
        </w:rPr>
        <w:t xml:space="preserve">Company Name:  </w:t>
      </w:r>
      <w:sdt>
        <w:sdtPr>
          <w:rPr>
            <w:sz w:val="24"/>
            <w:szCs w:val="24"/>
          </w:rPr>
          <w:id w:val="1720236529"/>
          <w:placeholder>
            <w:docPart w:val="4912ECF37CEC4FDA87A0C08E57438000"/>
          </w:placeholder>
          <w:showingPlcHdr/>
          <w:text/>
        </w:sdtPr>
        <w:sdtEndPr/>
        <w:sdtContent>
          <w:r w:rsidRPr="00EC428B">
            <w:rPr>
              <w:rStyle w:val="PlaceholderText"/>
              <w:sz w:val="24"/>
              <w:szCs w:val="24"/>
              <w:u w:val="single"/>
            </w:rPr>
            <w:t>Company Name</w:t>
          </w:r>
        </w:sdtContent>
      </w:sdt>
      <w:r w:rsidRPr="00EC428B">
        <w:rPr>
          <w:sz w:val="24"/>
          <w:szCs w:val="24"/>
        </w:rPr>
        <w:t xml:space="preserve">   Phone Number: </w:t>
      </w:r>
      <w:sdt>
        <w:sdtPr>
          <w:rPr>
            <w:sz w:val="24"/>
            <w:szCs w:val="24"/>
          </w:rPr>
          <w:id w:val="-1011912095"/>
          <w:placeholder>
            <w:docPart w:val="09C98A962FD44500BF5BCA5AFC300F4C"/>
          </w:placeholder>
          <w:showingPlcHdr/>
          <w:text/>
        </w:sdtPr>
        <w:sdtEndPr/>
        <w:sdtContent>
          <w:r w:rsidRPr="00EC428B">
            <w:rPr>
              <w:rStyle w:val="PlaceholderText"/>
              <w:sz w:val="24"/>
              <w:szCs w:val="24"/>
              <w:u w:val="single"/>
            </w:rPr>
            <w:t>Phone #</w:t>
          </w:r>
        </w:sdtContent>
      </w:sdt>
    </w:p>
    <w:p w:rsidR="00B94187" w:rsidRPr="00EC428B" w:rsidRDefault="00B94187" w:rsidP="00EC428B">
      <w:pPr>
        <w:spacing w:after="100" w:line="240" w:lineRule="auto"/>
        <w:rPr>
          <w:sz w:val="24"/>
          <w:szCs w:val="24"/>
        </w:rPr>
      </w:pPr>
      <w:r w:rsidRPr="00EC428B">
        <w:rPr>
          <w:sz w:val="24"/>
          <w:szCs w:val="24"/>
        </w:rPr>
        <w:t xml:space="preserve">Address: </w:t>
      </w:r>
      <w:sdt>
        <w:sdtPr>
          <w:rPr>
            <w:sz w:val="24"/>
            <w:szCs w:val="24"/>
          </w:rPr>
          <w:id w:val="-443311445"/>
          <w:placeholder>
            <w:docPart w:val="27F18E56FACF4B04BD7D38C5D6F6BD35"/>
          </w:placeholder>
          <w:showingPlcHdr/>
          <w:text/>
        </w:sdtPr>
        <w:sdtEndPr/>
        <w:sdtContent>
          <w:r w:rsidRPr="00EC428B">
            <w:rPr>
              <w:rStyle w:val="PlaceholderText"/>
              <w:sz w:val="24"/>
              <w:szCs w:val="24"/>
              <w:u w:val="single"/>
            </w:rPr>
            <w:t>Address</w:t>
          </w:r>
        </w:sdtContent>
      </w:sdt>
      <w:r w:rsidRPr="00EC428B">
        <w:rPr>
          <w:sz w:val="24"/>
          <w:szCs w:val="24"/>
        </w:rPr>
        <w:t xml:space="preserve">   City: </w:t>
      </w:r>
      <w:sdt>
        <w:sdtPr>
          <w:rPr>
            <w:sz w:val="24"/>
            <w:szCs w:val="24"/>
          </w:rPr>
          <w:id w:val="1735663333"/>
          <w:placeholder>
            <w:docPart w:val="2541356858234716BF5A27DE853FAC35"/>
          </w:placeholder>
          <w:showingPlcHdr/>
          <w:text/>
        </w:sdtPr>
        <w:sdtEndPr/>
        <w:sdtContent>
          <w:r w:rsidRPr="00EC428B">
            <w:rPr>
              <w:rStyle w:val="PlaceholderText"/>
              <w:sz w:val="24"/>
              <w:szCs w:val="24"/>
              <w:u w:val="single"/>
            </w:rPr>
            <w:t>City</w:t>
          </w:r>
        </w:sdtContent>
      </w:sdt>
      <w:r w:rsidRPr="00EC428B">
        <w:rPr>
          <w:sz w:val="24"/>
          <w:szCs w:val="24"/>
        </w:rPr>
        <w:t xml:space="preserve">   ST: </w:t>
      </w:r>
      <w:sdt>
        <w:sdtPr>
          <w:rPr>
            <w:sz w:val="24"/>
            <w:szCs w:val="24"/>
          </w:rPr>
          <w:id w:val="-1034416967"/>
          <w:placeholder>
            <w:docPart w:val="D67379AA2A584130B8DFF12CE888B0B7"/>
          </w:placeholder>
          <w:showingPlcHdr/>
          <w:text/>
        </w:sdtPr>
        <w:sdtEndPr/>
        <w:sdtContent>
          <w:r w:rsidRPr="00EC428B">
            <w:rPr>
              <w:rStyle w:val="PlaceholderText"/>
              <w:sz w:val="24"/>
              <w:szCs w:val="24"/>
              <w:u w:val="single"/>
            </w:rPr>
            <w:t>ST</w:t>
          </w:r>
        </w:sdtContent>
      </w:sdt>
      <w:r w:rsidRPr="00EC428B">
        <w:rPr>
          <w:sz w:val="24"/>
          <w:szCs w:val="24"/>
        </w:rPr>
        <w:t xml:space="preserve">   Zip: </w:t>
      </w:r>
      <w:sdt>
        <w:sdtPr>
          <w:rPr>
            <w:sz w:val="24"/>
            <w:szCs w:val="24"/>
          </w:rPr>
          <w:id w:val="72475673"/>
          <w:placeholder>
            <w:docPart w:val="B4FA925E8CE84A4089A98EDC677B6A0F"/>
          </w:placeholder>
          <w:showingPlcHdr/>
          <w:text/>
        </w:sdtPr>
        <w:sdtEndPr/>
        <w:sdtContent>
          <w:r w:rsidRPr="00EC428B">
            <w:rPr>
              <w:rStyle w:val="PlaceholderText"/>
              <w:sz w:val="24"/>
              <w:szCs w:val="24"/>
              <w:u w:val="single"/>
            </w:rPr>
            <w:t>Zip Code</w:t>
          </w:r>
        </w:sdtContent>
      </w:sdt>
    </w:p>
    <w:p w:rsidR="00B94187" w:rsidRPr="00EC428B" w:rsidRDefault="00B94187" w:rsidP="00EC428B">
      <w:pPr>
        <w:spacing w:after="100" w:line="240" w:lineRule="auto"/>
        <w:rPr>
          <w:sz w:val="24"/>
          <w:szCs w:val="24"/>
        </w:rPr>
      </w:pPr>
      <w:r w:rsidRPr="00EC428B">
        <w:rPr>
          <w:sz w:val="24"/>
          <w:szCs w:val="24"/>
        </w:rPr>
        <w:t xml:space="preserve">Business to be solicited: </w:t>
      </w:r>
      <w:sdt>
        <w:sdtPr>
          <w:rPr>
            <w:sz w:val="24"/>
            <w:szCs w:val="24"/>
          </w:rPr>
          <w:id w:val="1288548027"/>
          <w:placeholder>
            <w:docPart w:val="B4523019B740459FB205BD63B119E3D4"/>
          </w:placeholder>
          <w:showingPlcHdr/>
          <w:text/>
        </w:sdtPr>
        <w:sdtEndPr/>
        <w:sdtContent>
          <w:r w:rsidRPr="00EC428B">
            <w:rPr>
              <w:rStyle w:val="PlaceholderText"/>
              <w:sz w:val="24"/>
              <w:szCs w:val="24"/>
              <w:u w:val="single"/>
            </w:rPr>
            <w:t>Business Name</w:t>
          </w:r>
        </w:sdtContent>
      </w:sdt>
    </w:p>
    <w:p w:rsidR="00B94187" w:rsidRDefault="00B94187" w:rsidP="00EC428B">
      <w:pPr>
        <w:spacing w:after="100" w:line="240" w:lineRule="auto"/>
        <w:rPr>
          <w:sz w:val="24"/>
          <w:szCs w:val="24"/>
        </w:rPr>
      </w:pPr>
      <w:r w:rsidRPr="00EC428B">
        <w:rPr>
          <w:sz w:val="24"/>
          <w:szCs w:val="24"/>
        </w:rPr>
        <w:t xml:space="preserve">Goods or Services to be solicited: </w:t>
      </w:r>
      <w:sdt>
        <w:sdtPr>
          <w:rPr>
            <w:sz w:val="24"/>
            <w:szCs w:val="24"/>
          </w:rPr>
          <w:id w:val="-1026788506"/>
          <w:placeholder>
            <w:docPart w:val="783ECF305A69407EB0194DF04B94675A"/>
          </w:placeholder>
          <w:showingPlcHdr/>
          <w:text/>
        </w:sdtPr>
        <w:sdtEndPr/>
        <w:sdtContent>
          <w:r w:rsidRPr="00EC428B">
            <w:rPr>
              <w:rStyle w:val="PlaceholderText"/>
              <w:sz w:val="24"/>
              <w:szCs w:val="24"/>
              <w:u w:val="single"/>
            </w:rPr>
            <w:t>Goods/Services</w:t>
          </w:r>
        </w:sdtContent>
      </w:sdt>
    </w:p>
    <w:p w:rsidR="00B30C63" w:rsidRPr="00EC428B" w:rsidRDefault="00B30C63" w:rsidP="00EC428B">
      <w:pPr>
        <w:spacing w:after="100" w:line="240" w:lineRule="auto"/>
        <w:rPr>
          <w:sz w:val="24"/>
          <w:szCs w:val="24"/>
        </w:rPr>
      </w:pPr>
      <w:r>
        <w:rPr>
          <w:sz w:val="24"/>
          <w:szCs w:val="24"/>
        </w:rPr>
        <w:t xml:space="preserve">Date(s) and Time(s) of soliciting: </w:t>
      </w:r>
      <w:sdt>
        <w:sdtPr>
          <w:rPr>
            <w:sz w:val="24"/>
            <w:szCs w:val="24"/>
          </w:rPr>
          <w:id w:val="-662546516"/>
          <w:placeholder>
            <w:docPart w:val="CF389EA707C446BDA9493FE4F0E34A02"/>
          </w:placeholder>
          <w:showingPlcHdr/>
        </w:sdtPr>
        <w:sdtEndPr/>
        <w:sdtContent>
          <w:r>
            <w:rPr>
              <w:rStyle w:val="PlaceholderText"/>
            </w:rPr>
            <w:t>Date/Time</w:t>
          </w:r>
        </w:sdtContent>
      </w:sdt>
    </w:p>
    <w:p w:rsidR="00AE7345" w:rsidRDefault="0056266B" w:rsidP="00B94187">
      <w:pPr>
        <w:rPr>
          <w:sz w:val="24"/>
          <w:szCs w:val="24"/>
        </w:rPr>
      </w:pPr>
      <w:r>
        <w:rPr>
          <w:sz w:val="24"/>
          <w:szCs w:val="24"/>
        </w:rPr>
        <w:t>Streets to be solicited:</w:t>
      </w:r>
      <w:r w:rsidR="00540394">
        <w:rPr>
          <w:sz w:val="24"/>
          <w:szCs w:val="24"/>
        </w:rPr>
        <w:t xml:space="preserve">  </w:t>
      </w:r>
      <w:sdt>
        <w:sdtPr>
          <w:rPr>
            <w:sz w:val="24"/>
            <w:szCs w:val="24"/>
          </w:rPr>
          <w:id w:val="-317645339"/>
          <w:placeholder>
            <w:docPart w:val="54A0E7BD5F324745BA41F171ACD33C06"/>
          </w:placeholder>
          <w:showingPlcHdr/>
          <w:text/>
        </w:sdtPr>
        <w:sdtEndPr/>
        <w:sdtContent>
          <w:r w:rsidR="00540394">
            <w:rPr>
              <w:rStyle w:val="PlaceholderText"/>
            </w:rPr>
            <w:t>Street Name(s)</w:t>
          </w:r>
        </w:sdtContent>
      </w:sdt>
    </w:p>
    <w:p w:rsidR="00540394" w:rsidRDefault="00540394" w:rsidP="00B94187">
      <w:pPr>
        <w:rPr>
          <w:sz w:val="24"/>
          <w:szCs w:val="24"/>
        </w:rPr>
      </w:pPr>
      <w:r>
        <w:rPr>
          <w:sz w:val="24"/>
          <w:szCs w:val="24"/>
        </w:rPr>
        <w:t xml:space="preserve">In the past six months, what other municipalities have you solicited in? </w:t>
      </w:r>
      <w:sdt>
        <w:sdtPr>
          <w:rPr>
            <w:sz w:val="24"/>
            <w:szCs w:val="24"/>
          </w:rPr>
          <w:id w:val="431401790"/>
          <w:placeholder>
            <w:docPart w:val="0F97196B7000465889CCCB3F7ED00320"/>
          </w:placeholder>
          <w:showingPlcHdr/>
          <w:text/>
        </w:sdtPr>
        <w:sdtEndPr/>
        <w:sdtContent>
          <w:r>
            <w:rPr>
              <w:rStyle w:val="PlaceholderText"/>
            </w:rPr>
            <w:t>Municipalities</w:t>
          </w:r>
        </w:sdtContent>
      </w:sdt>
    </w:p>
    <w:p w:rsidR="00540394" w:rsidRDefault="00540394" w:rsidP="00B94187">
      <w:pPr>
        <w:rPr>
          <w:sz w:val="24"/>
          <w:szCs w:val="24"/>
        </w:rPr>
      </w:pPr>
      <w:r>
        <w:rPr>
          <w:sz w:val="24"/>
          <w:szCs w:val="24"/>
        </w:rPr>
        <w:t>Have you ever been denied a license or permit to solicit or has such a permit or license ever been revoked?</w:t>
      </w:r>
    </w:p>
    <w:p w:rsidR="00540394" w:rsidRDefault="00540394" w:rsidP="00540394">
      <w:pPr>
        <w:ind w:firstLine="720"/>
        <w:rPr>
          <w:sz w:val="24"/>
          <w:szCs w:val="24"/>
        </w:rPr>
      </w:pPr>
      <w:r>
        <w:rPr>
          <w:sz w:val="24"/>
          <w:szCs w:val="24"/>
        </w:rPr>
        <w:t xml:space="preserve">YES  _____  NO  _____  If “YES”, explain: </w:t>
      </w:r>
      <w:sdt>
        <w:sdtPr>
          <w:rPr>
            <w:sz w:val="24"/>
            <w:szCs w:val="24"/>
          </w:rPr>
          <w:id w:val="-1179192515"/>
          <w:placeholder>
            <w:docPart w:val="5ED487EC4CF74C5D87082E2EF50B8A12"/>
          </w:placeholder>
          <w:showingPlcHdr/>
        </w:sdtPr>
        <w:sdtEndPr/>
        <w:sdtContent>
          <w:r>
            <w:rPr>
              <w:rStyle w:val="PlaceholderText"/>
            </w:rPr>
            <w:t>Explain if “YES”</w:t>
          </w:r>
        </w:sdtContent>
      </w:sdt>
    </w:p>
    <w:p w:rsidR="00540394" w:rsidRDefault="00540394" w:rsidP="00540394">
      <w:pPr>
        <w:rPr>
          <w:sz w:val="24"/>
          <w:szCs w:val="24"/>
        </w:rPr>
      </w:pPr>
      <w:r>
        <w:rPr>
          <w:sz w:val="24"/>
          <w:szCs w:val="24"/>
        </w:rPr>
        <w:t>Have you ever been convicted of a felony or misdemeanor violation involving fraud or mor</w:t>
      </w:r>
      <w:r w:rsidR="002E760D">
        <w:rPr>
          <w:sz w:val="24"/>
          <w:szCs w:val="24"/>
        </w:rPr>
        <w:t>al turpitude within the last ten</w:t>
      </w:r>
      <w:r>
        <w:rPr>
          <w:sz w:val="24"/>
          <w:szCs w:val="24"/>
        </w:rPr>
        <w:t xml:space="preserve"> years?  YES  _____  NO  _____  If “YES”, explain:  </w:t>
      </w:r>
      <w:sdt>
        <w:sdtPr>
          <w:rPr>
            <w:sz w:val="24"/>
            <w:szCs w:val="24"/>
          </w:rPr>
          <w:id w:val="-586384643"/>
          <w:placeholder>
            <w:docPart w:val="989767A5EB8B4123B89A8684664975CF"/>
          </w:placeholder>
          <w:showingPlcHdr/>
        </w:sdtPr>
        <w:sdtEndPr/>
        <w:sdtContent>
          <w:r>
            <w:rPr>
              <w:rStyle w:val="PlaceholderText"/>
            </w:rPr>
            <w:t>Explain if “</w:t>
          </w:r>
          <w:r w:rsidR="00116037">
            <w:rPr>
              <w:rStyle w:val="PlaceholderText"/>
            </w:rPr>
            <w:t>YES</w:t>
          </w:r>
          <w:r>
            <w:rPr>
              <w:rStyle w:val="PlaceholderText"/>
            </w:rPr>
            <w:t>”</w:t>
          </w:r>
        </w:sdtContent>
      </w:sdt>
    </w:p>
    <w:p w:rsidR="00116037" w:rsidRDefault="00116037" w:rsidP="00540394">
      <w:pPr>
        <w:rPr>
          <w:sz w:val="24"/>
          <w:szCs w:val="24"/>
        </w:rPr>
      </w:pPr>
      <w:r>
        <w:rPr>
          <w:sz w:val="24"/>
          <w:szCs w:val="24"/>
        </w:rPr>
        <w:t xml:space="preserve">If you are a charity, do you comply with the requirements of the Ohio Revised Code Chapter 1716 pertaining to Charitable Solicitations?  YES _____  NO _____ If “YES”, explain:  </w:t>
      </w:r>
      <w:sdt>
        <w:sdtPr>
          <w:rPr>
            <w:sz w:val="24"/>
            <w:szCs w:val="24"/>
          </w:rPr>
          <w:id w:val="-239022407"/>
          <w:placeholder>
            <w:docPart w:val="760C87D13AAB49B78EF0BFCA8B0EDE58"/>
          </w:placeholder>
          <w:showingPlcHdr/>
        </w:sdtPr>
        <w:sdtEndPr/>
        <w:sdtContent>
          <w:r>
            <w:rPr>
              <w:rStyle w:val="PlaceholderText"/>
            </w:rPr>
            <w:t>Explain if “YES”</w:t>
          </w:r>
        </w:sdtContent>
      </w:sdt>
    </w:p>
    <w:p w:rsidR="00B30C63" w:rsidRDefault="00B30C63">
      <w:pPr>
        <w:rPr>
          <w:sz w:val="24"/>
          <w:szCs w:val="24"/>
        </w:rPr>
      </w:pPr>
      <w:r>
        <w:rPr>
          <w:sz w:val="24"/>
          <w:szCs w:val="24"/>
        </w:rPr>
        <w:br w:type="page"/>
      </w:r>
    </w:p>
    <w:p w:rsidR="00B94187" w:rsidRDefault="00B94187" w:rsidP="00B94187">
      <w:pPr>
        <w:rPr>
          <w:sz w:val="24"/>
          <w:szCs w:val="24"/>
        </w:rPr>
      </w:pPr>
      <w:r>
        <w:rPr>
          <w:sz w:val="24"/>
          <w:szCs w:val="24"/>
        </w:rPr>
        <w:lastRenderedPageBreak/>
        <w:t>If you intend to sell any product(s) from your vehicle on any street, right of way or any other public place within the city, a separate application for “Street Vending” is required.  An application for a Street Vending permit can be obtained at the Strongsville Police Department.</w:t>
      </w:r>
    </w:p>
    <w:p w:rsidR="00B94187" w:rsidRDefault="00B94187" w:rsidP="00B94187">
      <w:pPr>
        <w:rPr>
          <w:sz w:val="24"/>
          <w:szCs w:val="24"/>
        </w:rPr>
      </w:pPr>
      <w:r>
        <w:rPr>
          <w:sz w:val="24"/>
          <w:szCs w:val="24"/>
        </w:rPr>
        <w:t>The Applicant swears that the information supplied on this application is true to the b</w:t>
      </w:r>
      <w:r w:rsidR="000512E0">
        <w:rPr>
          <w:sz w:val="24"/>
          <w:szCs w:val="24"/>
        </w:rPr>
        <w:t xml:space="preserve">est of their knowledge and has </w:t>
      </w:r>
      <w:r>
        <w:rPr>
          <w:sz w:val="24"/>
          <w:szCs w:val="24"/>
        </w:rPr>
        <w:t xml:space="preserve">RECEIVED AND READ a copy of the Strongsville Codified Ordinance </w:t>
      </w:r>
      <w:r w:rsidR="000512E0">
        <w:rPr>
          <w:sz w:val="24"/>
          <w:szCs w:val="24"/>
        </w:rPr>
        <w:t xml:space="preserve">806 </w:t>
      </w:r>
      <w:r>
        <w:rPr>
          <w:sz w:val="24"/>
          <w:szCs w:val="24"/>
        </w:rPr>
        <w:t>pertaining to soliciting in the City of Strongsville and WILL ABIDE BY IT.</w:t>
      </w:r>
    </w:p>
    <w:p w:rsidR="00EC428B" w:rsidRDefault="00EC428B" w:rsidP="00B94187">
      <w:pPr>
        <w:rPr>
          <w:sz w:val="24"/>
          <w:szCs w:val="24"/>
        </w:rPr>
      </w:pPr>
    </w:p>
    <w:p w:rsidR="00EC428B" w:rsidRDefault="00EC428B" w:rsidP="00B94187">
      <w:pPr>
        <w:rPr>
          <w:sz w:val="24"/>
          <w:szCs w:val="24"/>
        </w:rPr>
      </w:pPr>
      <w:r>
        <w:rPr>
          <w:sz w:val="24"/>
          <w:szCs w:val="24"/>
        </w:rPr>
        <w:t>Signature __________________________________________________ Date___________________________</w:t>
      </w:r>
    </w:p>
    <w:p w:rsidR="00EC428B" w:rsidRPr="00EC428B" w:rsidRDefault="00AE7345" w:rsidP="00B94187">
      <w:pPr>
        <w:rPr>
          <w:sz w:val="24"/>
          <w:szCs w:val="24"/>
          <w:u w:val="single"/>
        </w:rPr>
      </w:pPr>
      <w:r w:rsidRPr="00EC428B">
        <w:rPr>
          <w:noProof/>
          <w:sz w:val="28"/>
          <w:szCs w:val="28"/>
        </w:rPr>
        <mc:AlternateContent>
          <mc:Choice Requires="wps">
            <w:drawing>
              <wp:anchor distT="45720" distB="45720" distL="114300" distR="114300" simplePos="0" relativeHeight="251661312" behindDoc="0" locked="0" layoutInCell="1" allowOverlap="1" wp14:anchorId="46E5453A" wp14:editId="649D8CD9">
                <wp:simplePos x="0" y="0"/>
                <wp:positionH relativeFrom="margin">
                  <wp:align>left</wp:align>
                </wp:positionH>
                <wp:positionV relativeFrom="paragraph">
                  <wp:posOffset>804602</wp:posOffset>
                </wp:positionV>
                <wp:extent cx="6828155" cy="654050"/>
                <wp:effectExtent l="0" t="0" r="1079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654050"/>
                        </a:xfrm>
                        <a:prstGeom prst="rect">
                          <a:avLst/>
                        </a:prstGeom>
                        <a:solidFill>
                          <a:schemeClr val="bg2">
                            <a:lumMod val="90000"/>
                          </a:schemeClr>
                        </a:solidFill>
                        <a:ln w="6350">
                          <a:solidFill>
                            <a:srgbClr val="000000"/>
                          </a:solidFill>
                          <a:miter lim="800000"/>
                          <a:headEnd/>
                          <a:tailEnd/>
                        </a:ln>
                      </wps:spPr>
                      <wps:txbx>
                        <w:txbxContent>
                          <w:p w:rsidR="00AE7345" w:rsidRDefault="00AE7345" w:rsidP="00AE7345">
                            <w:pPr>
                              <w:rPr>
                                <w:sz w:val="24"/>
                                <w:szCs w:val="24"/>
                              </w:rPr>
                            </w:pPr>
                            <w:r>
                              <w:rPr>
                                <w:sz w:val="24"/>
                                <w:szCs w:val="24"/>
                              </w:rPr>
                              <w:t>Permit Approved:_____  Denied: _____ Reasoning:_____________________________________________</w:t>
                            </w:r>
                          </w:p>
                          <w:p w:rsidR="00AE7345" w:rsidRDefault="00AE7345" w:rsidP="00AE7345">
                            <w:pPr>
                              <w:rPr>
                                <w:sz w:val="24"/>
                                <w:szCs w:val="24"/>
                              </w:rPr>
                            </w:pPr>
                            <w:r>
                              <w:rPr>
                                <w:sz w:val="24"/>
                                <w:szCs w:val="24"/>
                              </w:rPr>
                              <w:t>Fee Paid: __________________     Date: ____________________</w:t>
                            </w:r>
                          </w:p>
                          <w:p w:rsidR="00AE7345" w:rsidRPr="00EC428B" w:rsidRDefault="00AE7345" w:rsidP="00AE734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5453A" id="_x0000_s1027" type="#_x0000_t202" style="position:absolute;margin-left:0;margin-top:63.35pt;width:537.65pt;height:5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" fillcolor="#cfcdcd [2894]" strokeweight=".5pt">
                <v:textbox>
                  <w:txbxContent>
                    <w:p w:rsidR="00AE7345" w:rsidRDefault="00AE7345" w:rsidP="00AE7345">
                      <w:pPr>
                        <w:rPr>
                          <w:sz w:val="24"/>
                          <w:szCs w:val="24"/>
                        </w:rPr>
                      </w:pPr>
                      <w:r>
                        <w:rPr>
                          <w:sz w:val="24"/>
                          <w:szCs w:val="24"/>
                        </w:rPr>
                        <w:t>Permit Approved</w:t>
                      </w:r>
                      <w:proofErr w:type="gramStart"/>
                      <w:r>
                        <w:rPr>
                          <w:sz w:val="24"/>
                          <w:szCs w:val="24"/>
                        </w:rPr>
                        <w:t>:_</w:t>
                      </w:r>
                      <w:proofErr w:type="gramEnd"/>
                      <w:r>
                        <w:rPr>
                          <w:sz w:val="24"/>
                          <w:szCs w:val="24"/>
                        </w:rPr>
                        <w:t>____  Denied: _____ Reasoning:_____________________________________________</w:t>
                      </w:r>
                    </w:p>
                    <w:p w:rsidR="00AE7345" w:rsidRDefault="00AE7345" w:rsidP="00AE7345">
                      <w:pPr>
                        <w:rPr>
                          <w:sz w:val="24"/>
                          <w:szCs w:val="24"/>
                        </w:rPr>
                      </w:pPr>
                      <w:r>
                        <w:rPr>
                          <w:sz w:val="24"/>
                          <w:szCs w:val="24"/>
                        </w:rPr>
                        <w:t>Fee Paid: __________________     Date: ____________________</w:t>
                      </w:r>
                    </w:p>
                    <w:p w:rsidR="00AE7345" w:rsidRPr="00EC428B" w:rsidRDefault="00AE7345" w:rsidP="00AE7345">
                      <w:pPr>
                        <w:rPr>
                          <w:sz w:val="24"/>
                          <w:szCs w:val="24"/>
                        </w:rPr>
                      </w:pPr>
                    </w:p>
                  </w:txbxContent>
                </v:textbox>
                <w10:wrap type="square" anchorx="margin"/>
              </v:shape>
            </w:pict>
          </mc:Fallback>
        </mc:AlternateContent>
      </w:r>
      <w:r w:rsidR="00EC428B">
        <w:rPr>
          <w:sz w:val="24"/>
          <w:szCs w:val="24"/>
          <w:u w:val="single"/>
        </w:rPr>
        <w:t>*Please attach either two copies of your driver’s license (or valid state id card) or two passport type photos* Any unrecognizable photos will be rejected.</w:t>
      </w:r>
      <w:r w:rsidRPr="00AE7345">
        <w:rPr>
          <w:noProof/>
          <w:sz w:val="28"/>
          <w:szCs w:val="28"/>
        </w:rPr>
        <w:t xml:space="preserve"> </w:t>
      </w:r>
    </w:p>
    <w:sectPr w:rsidR="00EC428B" w:rsidRPr="00EC428B" w:rsidSect="00B30C63">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h88QVYE8cM5cUr0Sn6gO9N28yoBB2gey95XpBByp2WyIlOX3Ni2xvSVboknrmGwjtx7K0yktWzgniXTG+NCC3w==" w:salt="31zijMrBuOcJLCpnSa5o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33"/>
    <w:rsid w:val="000512E0"/>
    <w:rsid w:val="00116037"/>
    <w:rsid w:val="002E760D"/>
    <w:rsid w:val="003263B9"/>
    <w:rsid w:val="00393C15"/>
    <w:rsid w:val="003F4090"/>
    <w:rsid w:val="00540394"/>
    <w:rsid w:val="005403AA"/>
    <w:rsid w:val="0056266B"/>
    <w:rsid w:val="0084372E"/>
    <w:rsid w:val="00857DFB"/>
    <w:rsid w:val="00A57E8C"/>
    <w:rsid w:val="00AE7345"/>
    <w:rsid w:val="00B30C63"/>
    <w:rsid w:val="00B94187"/>
    <w:rsid w:val="00BB5181"/>
    <w:rsid w:val="00BB61EA"/>
    <w:rsid w:val="00E63B33"/>
    <w:rsid w:val="00EC428B"/>
    <w:rsid w:val="00FB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AB41-5832-4F8A-A15C-EB1D7952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5181"/>
    <w:rPr>
      <w:color w:val="808080"/>
    </w:rPr>
  </w:style>
  <w:style w:type="paragraph" w:styleId="BalloonText">
    <w:name w:val="Balloon Text"/>
    <w:basedOn w:val="Normal"/>
    <w:link w:val="BalloonTextChar"/>
    <w:uiPriority w:val="99"/>
    <w:semiHidden/>
    <w:unhideWhenUsed/>
    <w:rsid w:val="00AE7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A04C2AEB114D45B42E6EB7A41B8BBB"/>
        <w:category>
          <w:name w:val="General"/>
          <w:gallery w:val="placeholder"/>
        </w:category>
        <w:types>
          <w:type w:val="bbPlcHdr"/>
        </w:types>
        <w:behaviors>
          <w:behavior w:val="content"/>
        </w:behaviors>
        <w:guid w:val="{229F2A7C-6141-45E2-AFFA-0E919AF14332}"/>
      </w:docPartPr>
      <w:docPartBody>
        <w:p w:rsidR="009050EB" w:rsidRDefault="0041255A" w:rsidP="0041255A">
          <w:pPr>
            <w:pStyle w:val="8AA04C2AEB114D45B42E6EB7A41B8BBB5"/>
          </w:pPr>
          <w:r w:rsidRPr="00EC428B">
            <w:rPr>
              <w:rStyle w:val="PlaceholderText"/>
              <w:sz w:val="24"/>
              <w:szCs w:val="24"/>
              <w:u w:val="single"/>
            </w:rPr>
            <w:t>Last Name</w:t>
          </w:r>
        </w:p>
      </w:docPartBody>
    </w:docPart>
    <w:docPart>
      <w:docPartPr>
        <w:name w:val="CEADAB885CB349E1A02D5365981B135A"/>
        <w:category>
          <w:name w:val="General"/>
          <w:gallery w:val="placeholder"/>
        </w:category>
        <w:types>
          <w:type w:val="bbPlcHdr"/>
        </w:types>
        <w:behaviors>
          <w:behavior w:val="content"/>
        </w:behaviors>
        <w:guid w:val="{1991E9F8-D6B4-43AD-A1E1-B55B0C7757C9}"/>
      </w:docPartPr>
      <w:docPartBody>
        <w:p w:rsidR="009050EB" w:rsidRDefault="0041255A" w:rsidP="0041255A">
          <w:pPr>
            <w:pStyle w:val="CEADAB885CB349E1A02D5365981B135A4"/>
          </w:pPr>
          <w:r w:rsidRPr="00EC428B">
            <w:rPr>
              <w:rStyle w:val="PlaceholderText"/>
              <w:sz w:val="24"/>
              <w:szCs w:val="24"/>
              <w:u w:val="single"/>
            </w:rPr>
            <w:t>First Name</w:t>
          </w:r>
        </w:p>
      </w:docPartBody>
    </w:docPart>
    <w:docPart>
      <w:docPartPr>
        <w:name w:val="FDDEA0B7E10F4289914F84AD694142E7"/>
        <w:category>
          <w:name w:val="General"/>
          <w:gallery w:val="placeholder"/>
        </w:category>
        <w:types>
          <w:type w:val="bbPlcHdr"/>
        </w:types>
        <w:behaviors>
          <w:behavior w:val="content"/>
        </w:behaviors>
        <w:guid w:val="{47FC252A-C1E2-40EA-93CF-204CDAADF1FA}"/>
      </w:docPartPr>
      <w:docPartBody>
        <w:p w:rsidR="009050EB" w:rsidRDefault="0041255A" w:rsidP="0041255A">
          <w:pPr>
            <w:pStyle w:val="FDDEA0B7E10F4289914F84AD694142E73"/>
          </w:pPr>
          <w:r w:rsidRPr="00EC428B">
            <w:rPr>
              <w:rStyle w:val="PlaceholderText"/>
              <w:sz w:val="24"/>
              <w:szCs w:val="24"/>
              <w:u w:val="single"/>
            </w:rPr>
            <w:t>MI</w:t>
          </w:r>
        </w:p>
      </w:docPartBody>
    </w:docPart>
    <w:docPart>
      <w:docPartPr>
        <w:name w:val="22B44F673F894370803E3B949A3A78FB"/>
        <w:category>
          <w:name w:val="General"/>
          <w:gallery w:val="placeholder"/>
        </w:category>
        <w:types>
          <w:type w:val="bbPlcHdr"/>
        </w:types>
        <w:behaviors>
          <w:behavior w:val="content"/>
        </w:behaviors>
        <w:guid w:val="{62D1767D-A570-4511-99DF-43112B7A42AE}"/>
      </w:docPartPr>
      <w:docPartBody>
        <w:p w:rsidR="009050EB" w:rsidRDefault="0041255A" w:rsidP="0041255A">
          <w:pPr>
            <w:pStyle w:val="22B44F673F894370803E3B949A3A78FB3"/>
          </w:pPr>
          <w:r w:rsidRPr="00EC428B">
            <w:rPr>
              <w:rStyle w:val="PlaceholderText"/>
              <w:sz w:val="24"/>
              <w:szCs w:val="24"/>
              <w:u w:val="single"/>
            </w:rPr>
            <w:t>Street Address</w:t>
          </w:r>
        </w:p>
      </w:docPartBody>
    </w:docPart>
    <w:docPart>
      <w:docPartPr>
        <w:name w:val="5140D1401F324876BA981C36DEDBB0C4"/>
        <w:category>
          <w:name w:val="General"/>
          <w:gallery w:val="placeholder"/>
        </w:category>
        <w:types>
          <w:type w:val="bbPlcHdr"/>
        </w:types>
        <w:behaviors>
          <w:behavior w:val="content"/>
        </w:behaviors>
        <w:guid w:val="{E916196E-D565-4997-AD52-5A45CD6739BC}"/>
      </w:docPartPr>
      <w:docPartBody>
        <w:p w:rsidR="009050EB" w:rsidRDefault="0041255A" w:rsidP="0041255A">
          <w:pPr>
            <w:pStyle w:val="5140D1401F324876BA981C36DEDBB0C43"/>
          </w:pPr>
          <w:r w:rsidRPr="00EC428B">
            <w:rPr>
              <w:rStyle w:val="PlaceholderText"/>
              <w:sz w:val="24"/>
              <w:szCs w:val="24"/>
              <w:u w:val="single"/>
            </w:rPr>
            <w:t>City</w:t>
          </w:r>
        </w:p>
      </w:docPartBody>
    </w:docPart>
    <w:docPart>
      <w:docPartPr>
        <w:name w:val="69C9378E16D745A1B5607FCDD1BC7E5C"/>
        <w:category>
          <w:name w:val="General"/>
          <w:gallery w:val="placeholder"/>
        </w:category>
        <w:types>
          <w:type w:val="bbPlcHdr"/>
        </w:types>
        <w:behaviors>
          <w:behavior w:val="content"/>
        </w:behaviors>
        <w:guid w:val="{D80DC579-9ED8-4506-9BBA-F5137FF25268}"/>
      </w:docPartPr>
      <w:docPartBody>
        <w:p w:rsidR="009050EB" w:rsidRDefault="0041255A" w:rsidP="0041255A">
          <w:pPr>
            <w:pStyle w:val="69C9378E16D745A1B5607FCDD1BC7E5C3"/>
          </w:pPr>
          <w:r w:rsidRPr="00EC428B">
            <w:rPr>
              <w:rStyle w:val="PlaceholderText"/>
              <w:sz w:val="24"/>
              <w:szCs w:val="24"/>
              <w:u w:val="single"/>
            </w:rPr>
            <w:t xml:space="preserve"> ST</w:t>
          </w:r>
        </w:p>
      </w:docPartBody>
    </w:docPart>
    <w:docPart>
      <w:docPartPr>
        <w:name w:val="C2A894DDCC074293ABE23DA8F471B976"/>
        <w:category>
          <w:name w:val="General"/>
          <w:gallery w:val="placeholder"/>
        </w:category>
        <w:types>
          <w:type w:val="bbPlcHdr"/>
        </w:types>
        <w:behaviors>
          <w:behavior w:val="content"/>
        </w:behaviors>
        <w:guid w:val="{66C722DF-4F6F-4AB8-BFD6-995FCC20CFE6}"/>
      </w:docPartPr>
      <w:docPartBody>
        <w:p w:rsidR="009050EB" w:rsidRDefault="0041255A" w:rsidP="0041255A">
          <w:pPr>
            <w:pStyle w:val="C2A894DDCC074293ABE23DA8F471B9763"/>
          </w:pPr>
          <w:r w:rsidRPr="00EC428B">
            <w:rPr>
              <w:rStyle w:val="PlaceholderText"/>
              <w:sz w:val="24"/>
              <w:szCs w:val="24"/>
              <w:u w:val="single"/>
            </w:rPr>
            <w:t>Zip Code</w:t>
          </w:r>
        </w:p>
      </w:docPartBody>
    </w:docPart>
    <w:docPart>
      <w:docPartPr>
        <w:name w:val="0AC46B9E2FE34061A01DE654C2DC5EDE"/>
        <w:category>
          <w:name w:val="General"/>
          <w:gallery w:val="placeholder"/>
        </w:category>
        <w:types>
          <w:type w:val="bbPlcHdr"/>
        </w:types>
        <w:behaviors>
          <w:behavior w:val="content"/>
        </w:behaviors>
        <w:guid w:val="{E0CEBFB2-2F65-47A2-9974-E8F074A35856}"/>
      </w:docPartPr>
      <w:docPartBody>
        <w:p w:rsidR="009050EB" w:rsidRDefault="0041255A" w:rsidP="0041255A">
          <w:pPr>
            <w:pStyle w:val="0AC46B9E2FE34061A01DE654C2DC5EDE3"/>
          </w:pPr>
          <w:r w:rsidRPr="00EC428B">
            <w:rPr>
              <w:rStyle w:val="PlaceholderText"/>
              <w:sz w:val="24"/>
              <w:szCs w:val="24"/>
              <w:u w:val="single"/>
            </w:rPr>
            <w:t>SSN</w:t>
          </w:r>
        </w:p>
      </w:docPartBody>
    </w:docPart>
    <w:docPart>
      <w:docPartPr>
        <w:name w:val="244213A827AB45938917FDCB1000A747"/>
        <w:category>
          <w:name w:val="General"/>
          <w:gallery w:val="placeholder"/>
        </w:category>
        <w:types>
          <w:type w:val="bbPlcHdr"/>
        </w:types>
        <w:behaviors>
          <w:behavior w:val="content"/>
        </w:behaviors>
        <w:guid w:val="{8C9F0A64-4BFD-44F3-82E1-B378F339023A}"/>
      </w:docPartPr>
      <w:docPartBody>
        <w:p w:rsidR="009050EB" w:rsidRDefault="0041255A" w:rsidP="0041255A">
          <w:pPr>
            <w:pStyle w:val="244213A827AB45938917FDCB1000A7473"/>
          </w:pPr>
          <w:r w:rsidRPr="00EC428B">
            <w:rPr>
              <w:rStyle w:val="PlaceholderText"/>
              <w:sz w:val="24"/>
              <w:szCs w:val="24"/>
              <w:u w:val="single"/>
            </w:rPr>
            <w:t>Date of Birth</w:t>
          </w:r>
        </w:p>
      </w:docPartBody>
    </w:docPart>
    <w:docPart>
      <w:docPartPr>
        <w:name w:val="5396552708DF489BA6852EF7356D0AB6"/>
        <w:category>
          <w:name w:val="General"/>
          <w:gallery w:val="placeholder"/>
        </w:category>
        <w:types>
          <w:type w:val="bbPlcHdr"/>
        </w:types>
        <w:behaviors>
          <w:behavior w:val="content"/>
        </w:behaviors>
        <w:guid w:val="{BCFD1E2E-6B1B-4FBD-8E8D-F2621D02E0B6}"/>
      </w:docPartPr>
      <w:docPartBody>
        <w:p w:rsidR="009050EB" w:rsidRDefault="0041255A" w:rsidP="0041255A">
          <w:pPr>
            <w:pStyle w:val="5396552708DF489BA6852EF7356D0AB63"/>
          </w:pPr>
          <w:r w:rsidRPr="00EC428B">
            <w:rPr>
              <w:rStyle w:val="PlaceholderText"/>
              <w:sz w:val="24"/>
              <w:szCs w:val="24"/>
              <w:u w:val="single"/>
            </w:rPr>
            <w:t>Age</w:t>
          </w:r>
        </w:p>
      </w:docPartBody>
    </w:docPart>
    <w:docPart>
      <w:docPartPr>
        <w:name w:val="A8D21831373A41AB8B76E9E0D157310D"/>
        <w:category>
          <w:name w:val="General"/>
          <w:gallery w:val="placeholder"/>
        </w:category>
        <w:types>
          <w:type w:val="bbPlcHdr"/>
        </w:types>
        <w:behaviors>
          <w:behavior w:val="content"/>
        </w:behaviors>
        <w:guid w:val="{FDE908B3-1B07-4572-9164-6E7BF835A669}"/>
      </w:docPartPr>
      <w:docPartBody>
        <w:p w:rsidR="009050EB" w:rsidRDefault="0041255A" w:rsidP="0041255A">
          <w:pPr>
            <w:pStyle w:val="A8D21831373A41AB8B76E9E0D157310D3"/>
          </w:pPr>
          <w:r w:rsidRPr="00EC428B">
            <w:rPr>
              <w:rStyle w:val="PlaceholderText"/>
              <w:sz w:val="24"/>
              <w:szCs w:val="24"/>
              <w:u w:val="single"/>
            </w:rPr>
            <w:t>License Number</w:t>
          </w:r>
        </w:p>
      </w:docPartBody>
    </w:docPart>
    <w:docPart>
      <w:docPartPr>
        <w:name w:val="B5331095A1B74127B17079ED2A0EDD68"/>
        <w:category>
          <w:name w:val="General"/>
          <w:gallery w:val="placeholder"/>
        </w:category>
        <w:types>
          <w:type w:val="bbPlcHdr"/>
        </w:types>
        <w:behaviors>
          <w:behavior w:val="content"/>
        </w:behaviors>
        <w:guid w:val="{5E4E74FB-CB3C-4048-91C2-FC6A8740D5B4}"/>
      </w:docPartPr>
      <w:docPartBody>
        <w:p w:rsidR="009050EB" w:rsidRDefault="0041255A" w:rsidP="0041255A">
          <w:pPr>
            <w:pStyle w:val="B5331095A1B74127B17079ED2A0EDD683"/>
          </w:pPr>
          <w:r w:rsidRPr="00EC428B">
            <w:rPr>
              <w:rStyle w:val="PlaceholderText"/>
              <w:sz w:val="24"/>
              <w:szCs w:val="24"/>
              <w:u w:val="single"/>
            </w:rPr>
            <w:t>ST</w:t>
          </w:r>
        </w:p>
      </w:docPartBody>
    </w:docPart>
    <w:docPart>
      <w:docPartPr>
        <w:name w:val="1EE200DFFC0F44318B1246C112C25B5C"/>
        <w:category>
          <w:name w:val="General"/>
          <w:gallery w:val="placeholder"/>
        </w:category>
        <w:types>
          <w:type w:val="bbPlcHdr"/>
        </w:types>
        <w:behaviors>
          <w:behavior w:val="content"/>
        </w:behaviors>
        <w:guid w:val="{339D88EB-5519-4201-9B38-BBE381E867BF}"/>
      </w:docPartPr>
      <w:docPartBody>
        <w:p w:rsidR="009050EB" w:rsidRDefault="0041255A" w:rsidP="0041255A">
          <w:pPr>
            <w:pStyle w:val="1EE200DFFC0F44318B1246C112C25B5C3"/>
          </w:pPr>
          <w:r w:rsidRPr="00EC428B">
            <w:rPr>
              <w:rStyle w:val="PlaceholderText"/>
              <w:sz w:val="24"/>
              <w:szCs w:val="24"/>
              <w:u w:val="single"/>
            </w:rPr>
            <w:t>Date</w:t>
          </w:r>
        </w:p>
      </w:docPartBody>
    </w:docPart>
    <w:docPart>
      <w:docPartPr>
        <w:name w:val="8272CFA7B96F44ABB0A411A26BD00243"/>
        <w:category>
          <w:name w:val="General"/>
          <w:gallery w:val="placeholder"/>
        </w:category>
        <w:types>
          <w:type w:val="bbPlcHdr"/>
        </w:types>
        <w:behaviors>
          <w:behavior w:val="content"/>
        </w:behaviors>
        <w:guid w:val="{5864DDC0-942F-4DAD-9331-8382322CA9E5}"/>
      </w:docPartPr>
      <w:docPartBody>
        <w:p w:rsidR="009050EB" w:rsidRDefault="0041255A" w:rsidP="0041255A">
          <w:pPr>
            <w:pStyle w:val="8272CFA7B96F44ABB0A411A26BD002433"/>
          </w:pPr>
          <w:r w:rsidRPr="00EC428B">
            <w:rPr>
              <w:rStyle w:val="PlaceholderText"/>
              <w:sz w:val="24"/>
              <w:szCs w:val="24"/>
              <w:u w:val="single"/>
            </w:rPr>
            <w:t>Sex</w:t>
          </w:r>
        </w:p>
      </w:docPartBody>
    </w:docPart>
    <w:docPart>
      <w:docPartPr>
        <w:name w:val="48900DC9D6F74380A1A89D7E137D251F"/>
        <w:category>
          <w:name w:val="General"/>
          <w:gallery w:val="placeholder"/>
        </w:category>
        <w:types>
          <w:type w:val="bbPlcHdr"/>
        </w:types>
        <w:behaviors>
          <w:behavior w:val="content"/>
        </w:behaviors>
        <w:guid w:val="{6D44EF21-D5C9-45B2-B85B-C390701E6C85}"/>
      </w:docPartPr>
      <w:docPartBody>
        <w:p w:rsidR="009050EB" w:rsidRDefault="0041255A" w:rsidP="0041255A">
          <w:pPr>
            <w:pStyle w:val="48900DC9D6F74380A1A89D7E137D251F3"/>
          </w:pPr>
          <w:r w:rsidRPr="00EC428B">
            <w:rPr>
              <w:rStyle w:val="PlaceholderText"/>
              <w:sz w:val="24"/>
              <w:szCs w:val="24"/>
              <w:u w:val="single"/>
            </w:rPr>
            <w:t>Hgt</w:t>
          </w:r>
        </w:p>
      </w:docPartBody>
    </w:docPart>
    <w:docPart>
      <w:docPartPr>
        <w:name w:val="9D961546C1AB4124A1D2D5028559596C"/>
        <w:category>
          <w:name w:val="General"/>
          <w:gallery w:val="placeholder"/>
        </w:category>
        <w:types>
          <w:type w:val="bbPlcHdr"/>
        </w:types>
        <w:behaviors>
          <w:behavior w:val="content"/>
        </w:behaviors>
        <w:guid w:val="{44FACCD2-7BB5-4357-9E19-CCDFC5A51B4F}"/>
      </w:docPartPr>
      <w:docPartBody>
        <w:p w:rsidR="009050EB" w:rsidRDefault="0041255A" w:rsidP="0041255A">
          <w:pPr>
            <w:pStyle w:val="9D961546C1AB4124A1D2D5028559596C3"/>
          </w:pPr>
          <w:r w:rsidRPr="00EC428B">
            <w:rPr>
              <w:rStyle w:val="PlaceholderText"/>
              <w:sz w:val="24"/>
              <w:szCs w:val="24"/>
              <w:u w:val="single"/>
            </w:rPr>
            <w:t>Wgt</w:t>
          </w:r>
        </w:p>
      </w:docPartBody>
    </w:docPart>
    <w:docPart>
      <w:docPartPr>
        <w:name w:val="CD7DE3B019E34A95BEC5D582620FE46C"/>
        <w:category>
          <w:name w:val="General"/>
          <w:gallery w:val="placeholder"/>
        </w:category>
        <w:types>
          <w:type w:val="bbPlcHdr"/>
        </w:types>
        <w:behaviors>
          <w:behavior w:val="content"/>
        </w:behaviors>
        <w:guid w:val="{9AE472F8-2DED-4CEC-A79B-324EDF3D5F02}"/>
      </w:docPartPr>
      <w:docPartBody>
        <w:p w:rsidR="009050EB" w:rsidRDefault="0041255A" w:rsidP="0041255A">
          <w:pPr>
            <w:pStyle w:val="CD7DE3B019E34A95BEC5D582620FE46C3"/>
          </w:pPr>
          <w:r w:rsidRPr="00EC428B">
            <w:rPr>
              <w:rStyle w:val="PlaceholderText"/>
              <w:sz w:val="24"/>
              <w:szCs w:val="24"/>
              <w:u w:val="single"/>
            </w:rPr>
            <w:t>CLR</w:t>
          </w:r>
        </w:p>
      </w:docPartBody>
    </w:docPart>
    <w:docPart>
      <w:docPartPr>
        <w:name w:val="76A076844F5F449C9FFA37E513CECFF6"/>
        <w:category>
          <w:name w:val="General"/>
          <w:gallery w:val="placeholder"/>
        </w:category>
        <w:types>
          <w:type w:val="bbPlcHdr"/>
        </w:types>
        <w:behaviors>
          <w:behavior w:val="content"/>
        </w:behaviors>
        <w:guid w:val="{2CF17D91-91F9-4112-92C5-734656580644}"/>
      </w:docPartPr>
      <w:docPartBody>
        <w:p w:rsidR="009050EB" w:rsidRDefault="0041255A" w:rsidP="0041255A">
          <w:pPr>
            <w:pStyle w:val="76A076844F5F449C9FFA37E513CECFF63"/>
          </w:pPr>
          <w:r w:rsidRPr="00EC428B">
            <w:rPr>
              <w:rStyle w:val="PlaceholderText"/>
              <w:sz w:val="24"/>
              <w:szCs w:val="24"/>
              <w:u w:val="single"/>
            </w:rPr>
            <w:t>CLR</w:t>
          </w:r>
        </w:p>
      </w:docPartBody>
    </w:docPart>
    <w:docPart>
      <w:docPartPr>
        <w:name w:val="B3567F957C894BF6B77913E24F561634"/>
        <w:category>
          <w:name w:val="General"/>
          <w:gallery w:val="placeholder"/>
        </w:category>
        <w:types>
          <w:type w:val="bbPlcHdr"/>
        </w:types>
        <w:behaviors>
          <w:behavior w:val="content"/>
        </w:behaviors>
        <w:guid w:val="{19C0C034-63CE-4E88-8C2B-B4196F58E21F}"/>
      </w:docPartPr>
      <w:docPartBody>
        <w:p w:rsidR="009050EB" w:rsidRDefault="0041255A" w:rsidP="0041255A">
          <w:pPr>
            <w:pStyle w:val="B3567F957C894BF6B77913E24F5616343"/>
          </w:pPr>
          <w:r w:rsidRPr="00EC428B">
            <w:rPr>
              <w:rStyle w:val="PlaceholderText"/>
              <w:sz w:val="24"/>
              <w:szCs w:val="24"/>
              <w:u w:val="single"/>
            </w:rPr>
            <w:t>Plt Num</w:t>
          </w:r>
        </w:p>
      </w:docPartBody>
    </w:docPart>
    <w:docPart>
      <w:docPartPr>
        <w:name w:val="E1C49B3F98D94A59B5A97F9F9F006E44"/>
        <w:category>
          <w:name w:val="General"/>
          <w:gallery w:val="placeholder"/>
        </w:category>
        <w:types>
          <w:type w:val="bbPlcHdr"/>
        </w:types>
        <w:behaviors>
          <w:behavior w:val="content"/>
        </w:behaviors>
        <w:guid w:val="{C8F61753-C08B-404A-96C1-E4CDA1CD2E0A}"/>
      </w:docPartPr>
      <w:docPartBody>
        <w:p w:rsidR="009050EB" w:rsidRDefault="0041255A" w:rsidP="0041255A">
          <w:pPr>
            <w:pStyle w:val="E1C49B3F98D94A59B5A97F9F9F006E443"/>
          </w:pPr>
          <w:r w:rsidRPr="00EC428B">
            <w:rPr>
              <w:rStyle w:val="PlaceholderText"/>
              <w:sz w:val="24"/>
              <w:szCs w:val="24"/>
              <w:u w:val="single"/>
            </w:rPr>
            <w:t>ST</w:t>
          </w:r>
        </w:p>
      </w:docPartBody>
    </w:docPart>
    <w:docPart>
      <w:docPartPr>
        <w:name w:val="0A08B6DA81B345F39AF76AD08462704E"/>
        <w:category>
          <w:name w:val="General"/>
          <w:gallery w:val="placeholder"/>
        </w:category>
        <w:types>
          <w:type w:val="bbPlcHdr"/>
        </w:types>
        <w:behaviors>
          <w:behavior w:val="content"/>
        </w:behaviors>
        <w:guid w:val="{667E7A5D-7124-40CF-AAFF-FF3CD269002B}"/>
      </w:docPartPr>
      <w:docPartBody>
        <w:p w:rsidR="009050EB" w:rsidRDefault="0041255A" w:rsidP="0041255A">
          <w:pPr>
            <w:pStyle w:val="0A08B6DA81B345F39AF76AD08462704E3"/>
          </w:pPr>
          <w:r w:rsidRPr="00EC428B">
            <w:rPr>
              <w:rStyle w:val="PlaceholderText"/>
              <w:sz w:val="24"/>
              <w:szCs w:val="24"/>
              <w:u w:val="single"/>
            </w:rPr>
            <w:t>VLD</w:t>
          </w:r>
        </w:p>
      </w:docPartBody>
    </w:docPart>
    <w:docPart>
      <w:docPartPr>
        <w:name w:val="80390AC02D694CD5A6B16C97857D5603"/>
        <w:category>
          <w:name w:val="General"/>
          <w:gallery w:val="placeholder"/>
        </w:category>
        <w:types>
          <w:type w:val="bbPlcHdr"/>
        </w:types>
        <w:behaviors>
          <w:behavior w:val="content"/>
        </w:behaviors>
        <w:guid w:val="{388A6877-FDF9-4081-A98F-CC9F09A30AC7}"/>
      </w:docPartPr>
      <w:docPartBody>
        <w:p w:rsidR="009050EB" w:rsidRDefault="0041255A" w:rsidP="0041255A">
          <w:pPr>
            <w:pStyle w:val="80390AC02D694CD5A6B16C97857D56033"/>
          </w:pPr>
          <w:r w:rsidRPr="00EC428B">
            <w:rPr>
              <w:rStyle w:val="PlaceholderText"/>
              <w:sz w:val="24"/>
              <w:szCs w:val="24"/>
              <w:u w:val="single"/>
            </w:rPr>
            <w:t>Veh Make</w:t>
          </w:r>
        </w:p>
      </w:docPartBody>
    </w:docPart>
    <w:docPart>
      <w:docPartPr>
        <w:name w:val="9DB5454408504B23855D836B5E349B1B"/>
        <w:category>
          <w:name w:val="General"/>
          <w:gallery w:val="placeholder"/>
        </w:category>
        <w:types>
          <w:type w:val="bbPlcHdr"/>
        </w:types>
        <w:behaviors>
          <w:behavior w:val="content"/>
        </w:behaviors>
        <w:guid w:val="{6AD2447E-38C8-4229-81E1-CF199EA84926}"/>
      </w:docPartPr>
      <w:docPartBody>
        <w:p w:rsidR="009050EB" w:rsidRDefault="0041255A" w:rsidP="0041255A">
          <w:pPr>
            <w:pStyle w:val="9DB5454408504B23855D836B5E349B1B3"/>
          </w:pPr>
          <w:r w:rsidRPr="00EC428B">
            <w:rPr>
              <w:rStyle w:val="PlaceholderText"/>
              <w:sz w:val="24"/>
              <w:szCs w:val="24"/>
              <w:u w:val="single"/>
            </w:rPr>
            <w:t>Model</w:t>
          </w:r>
        </w:p>
      </w:docPartBody>
    </w:docPart>
    <w:docPart>
      <w:docPartPr>
        <w:name w:val="CC8900504DC84F2DB8B9F0359F0D0AA9"/>
        <w:category>
          <w:name w:val="General"/>
          <w:gallery w:val="placeholder"/>
        </w:category>
        <w:types>
          <w:type w:val="bbPlcHdr"/>
        </w:types>
        <w:behaviors>
          <w:behavior w:val="content"/>
        </w:behaviors>
        <w:guid w:val="{F4D4D054-1670-4091-AD81-A1B9218BED8F}"/>
      </w:docPartPr>
      <w:docPartBody>
        <w:p w:rsidR="009050EB" w:rsidRDefault="0041255A" w:rsidP="0041255A">
          <w:pPr>
            <w:pStyle w:val="CC8900504DC84F2DB8B9F0359F0D0AA93"/>
          </w:pPr>
          <w:r w:rsidRPr="00EC428B">
            <w:rPr>
              <w:rStyle w:val="PlaceholderText"/>
              <w:sz w:val="24"/>
              <w:szCs w:val="24"/>
              <w:u w:val="single"/>
            </w:rPr>
            <w:t>Year</w:t>
          </w:r>
        </w:p>
      </w:docPartBody>
    </w:docPart>
    <w:docPart>
      <w:docPartPr>
        <w:name w:val="C451DAD1CEB84F34997E78840DC60C76"/>
        <w:category>
          <w:name w:val="General"/>
          <w:gallery w:val="placeholder"/>
        </w:category>
        <w:types>
          <w:type w:val="bbPlcHdr"/>
        </w:types>
        <w:behaviors>
          <w:behavior w:val="content"/>
        </w:behaviors>
        <w:guid w:val="{EEB92D2B-CCF5-4B70-AA1B-4F729371C9C4}"/>
      </w:docPartPr>
      <w:docPartBody>
        <w:p w:rsidR="009050EB" w:rsidRDefault="0041255A" w:rsidP="0041255A">
          <w:pPr>
            <w:pStyle w:val="C451DAD1CEB84F34997E78840DC60C763"/>
          </w:pPr>
          <w:r w:rsidRPr="00EC428B">
            <w:rPr>
              <w:rStyle w:val="PlaceholderText"/>
              <w:sz w:val="24"/>
              <w:szCs w:val="24"/>
              <w:u w:val="single"/>
            </w:rPr>
            <w:t>Color</w:t>
          </w:r>
        </w:p>
      </w:docPartBody>
    </w:docPart>
    <w:docPart>
      <w:docPartPr>
        <w:name w:val="4912ECF37CEC4FDA87A0C08E57438000"/>
        <w:category>
          <w:name w:val="General"/>
          <w:gallery w:val="placeholder"/>
        </w:category>
        <w:types>
          <w:type w:val="bbPlcHdr"/>
        </w:types>
        <w:behaviors>
          <w:behavior w:val="content"/>
        </w:behaviors>
        <w:guid w:val="{66985D38-6902-4FDB-A0B7-C46E35967129}"/>
      </w:docPartPr>
      <w:docPartBody>
        <w:p w:rsidR="009050EB" w:rsidRDefault="0041255A" w:rsidP="0041255A">
          <w:pPr>
            <w:pStyle w:val="4912ECF37CEC4FDA87A0C08E574380003"/>
          </w:pPr>
          <w:r w:rsidRPr="00EC428B">
            <w:rPr>
              <w:rStyle w:val="PlaceholderText"/>
              <w:sz w:val="24"/>
              <w:szCs w:val="24"/>
              <w:u w:val="single"/>
            </w:rPr>
            <w:t>Company Name</w:t>
          </w:r>
        </w:p>
      </w:docPartBody>
    </w:docPart>
    <w:docPart>
      <w:docPartPr>
        <w:name w:val="09C98A962FD44500BF5BCA5AFC300F4C"/>
        <w:category>
          <w:name w:val="General"/>
          <w:gallery w:val="placeholder"/>
        </w:category>
        <w:types>
          <w:type w:val="bbPlcHdr"/>
        </w:types>
        <w:behaviors>
          <w:behavior w:val="content"/>
        </w:behaviors>
        <w:guid w:val="{D092C482-F6D8-4E54-9EAD-8528FEC90475}"/>
      </w:docPartPr>
      <w:docPartBody>
        <w:p w:rsidR="009050EB" w:rsidRDefault="0041255A" w:rsidP="0041255A">
          <w:pPr>
            <w:pStyle w:val="09C98A962FD44500BF5BCA5AFC300F4C3"/>
          </w:pPr>
          <w:r w:rsidRPr="00EC428B">
            <w:rPr>
              <w:rStyle w:val="PlaceholderText"/>
              <w:sz w:val="24"/>
              <w:szCs w:val="24"/>
              <w:u w:val="single"/>
            </w:rPr>
            <w:t>Phone #</w:t>
          </w:r>
        </w:p>
      </w:docPartBody>
    </w:docPart>
    <w:docPart>
      <w:docPartPr>
        <w:name w:val="27F18E56FACF4B04BD7D38C5D6F6BD35"/>
        <w:category>
          <w:name w:val="General"/>
          <w:gallery w:val="placeholder"/>
        </w:category>
        <w:types>
          <w:type w:val="bbPlcHdr"/>
        </w:types>
        <w:behaviors>
          <w:behavior w:val="content"/>
        </w:behaviors>
        <w:guid w:val="{C1479250-7A17-4203-AE30-B61BDC010EF2}"/>
      </w:docPartPr>
      <w:docPartBody>
        <w:p w:rsidR="009050EB" w:rsidRDefault="0041255A" w:rsidP="0041255A">
          <w:pPr>
            <w:pStyle w:val="27F18E56FACF4B04BD7D38C5D6F6BD353"/>
          </w:pPr>
          <w:r w:rsidRPr="00EC428B">
            <w:rPr>
              <w:rStyle w:val="PlaceholderText"/>
              <w:sz w:val="24"/>
              <w:szCs w:val="24"/>
              <w:u w:val="single"/>
            </w:rPr>
            <w:t>Address</w:t>
          </w:r>
        </w:p>
      </w:docPartBody>
    </w:docPart>
    <w:docPart>
      <w:docPartPr>
        <w:name w:val="2541356858234716BF5A27DE853FAC35"/>
        <w:category>
          <w:name w:val="General"/>
          <w:gallery w:val="placeholder"/>
        </w:category>
        <w:types>
          <w:type w:val="bbPlcHdr"/>
        </w:types>
        <w:behaviors>
          <w:behavior w:val="content"/>
        </w:behaviors>
        <w:guid w:val="{664AF92F-5316-42B2-8A70-D4C5A6438F16}"/>
      </w:docPartPr>
      <w:docPartBody>
        <w:p w:rsidR="009050EB" w:rsidRDefault="0041255A" w:rsidP="0041255A">
          <w:pPr>
            <w:pStyle w:val="2541356858234716BF5A27DE853FAC353"/>
          </w:pPr>
          <w:r w:rsidRPr="00EC428B">
            <w:rPr>
              <w:rStyle w:val="PlaceholderText"/>
              <w:sz w:val="24"/>
              <w:szCs w:val="24"/>
              <w:u w:val="single"/>
            </w:rPr>
            <w:t>City</w:t>
          </w:r>
        </w:p>
      </w:docPartBody>
    </w:docPart>
    <w:docPart>
      <w:docPartPr>
        <w:name w:val="D67379AA2A584130B8DFF12CE888B0B7"/>
        <w:category>
          <w:name w:val="General"/>
          <w:gallery w:val="placeholder"/>
        </w:category>
        <w:types>
          <w:type w:val="bbPlcHdr"/>
        </w:types>
        <w:behaviors>
          <w:behavior w:val="content"/>
        </w:behaviors>
        <w:guid w:val="{2C65DE93-AC00-4C31-A4A2-7A3116087E0A}"/>
      </w:docPartPr>
      <w:docPartBody>
        <w:p w:rsidR="009050EB" w:rsidRDefault="0041255A" w:rsidP="0041255A">
          <w:pPr>
            <w:pStyle w:val="D67379AA2A584130B8DFF12CE888B0B73"/>
          </w:pPr>
          <w:r w:rsidRPr="00EC428B">
            <w:rPr>
              <w:rStyle w:val="PlaceholderText"/>
              <w:sz w:val="24"/>
              <w:szCs w:val="24"/>
              <w:u w:val="single"/>
            </w:rPr>
            <w:t>ST</w:t>
          </w:r>
        </w:p>
      </w:docPartBody>
    </w:docPart>
    <w:docPart>
      <w:docPartPr>
        <w:name w:val="B4FA925E8CE84A4089A98EDC677B6A0F"/>
        <w:category>
          <w:name w:val="General"/>
          <w:gallery w:val="placeholder"/>
        </w:category>
        <w:types>
          <w:type w:val="bbPlcHdr"/>
        </w:types>
        <w:behaviors>
          <w:behavior w:val="content"/>
        </w:behaviors>
        <w:guid w:val="{B4578F9A-13CA-4209-8D58-DCE773F1F5F9}"/>
      </w:docPartPr>
      <w:docPartBody>
        <w:p w:rsidR="009050EB" w:rsidRDefault="0041255A" w:rsidP="0041255A">
          <w:pPr>
            <w:pStyle w:val="B4FA925E8CE84A4089A98EDC677B6A0F3"/>
          </w:pPr>
          <w:r w:rsidRPr="00EC428B">
            <w:rPr>
              <w:rStyle w:val="PlaceholderText"/>
              <w:sz w:val="24"/>
              <w:szCs w:val="24"/>
              <w:u w:val="single"/>
            </w:rPr>
            <w:t>Zip Code</w:t>
          </w:r>
        </w:p>
      </w:docPartBody>
    </w:docPart>
    <w:docPart>
      <w:docPartPr>
        <w:name w:val="B4523019B740459FB205BD63B119E3D4"/>
        <w:category>
          <w:name w:val="General"/>
          <w:gallery w:val="placeholder"/>
        </w:category>
        <w:types>
          <w:type w:val="bbPlcHdr"/>
        </w:types>
        <w:behaviors>
          <w:behavior w:val="content"/>
        </w:behaviors>
        <w:guid w:val="{0E8FC84D-75D3-427F-A6C7-86BBF8BEDC3B}"/>
      </w:docPartPr>
      <w:docPartBody>
        <w:p w:rsidR="009050EB" w:rsidRDefault="0041255A" w:rsidP="0041255A">
          <w:pPr>
            <w:pStyle w:val="B4523019B740459FB205BD63B119E3D43"/>
          </w:pPr>
          <w:r w:rsidRPr="00EC428B">
            <w:rPr>
              <w:rStyle w:val="PlaceholderText"/>
              <w:sz w:val="24"/>
              <w:szCs w:val="24"/>
              <w:u w:val="single"/>
            </w:rPr>
            <w:t>Business Name</w:t>
          </w:r>
        </w:p>
      </w:docPartBody>
    </w:docPart>
    <w:docPart>
      <w:docPartPr>
        <w:name w:val="783ECF305A69407EB0194DF04B94675A"/>
        <w:category>
          <w:name w:val="General"/>
          <w:gallery w:val="placeholder"/>
        </w:category>
        <w:types>
          <w:type w:val="bbPlcHdr"/>
        </w:types>
        <w:behaviors>
          <w:behavior w:val="content"/>
        </w:behaviors>
        <w:guid w:val="{0AEF8FF6-62DF-485E-9CAC-436EEC9B4FE5}"/>
      </w:docPartPr>
      <w:docPartBody>
        <w:p w:rsidR="009050EB" w:rsidRDefault="0041255A" w:rsidP="0041255A">
          <w:pPr>
            <w:pStyle w:val="783ECF305A69407EB0194DF04B94675A3"/>
          </w:pPr>
          <w:r w:rsidRPr="00EC428B">
            <w:rPr>
              <w:rStyle w:val="PlaceholderText"/>
              <w:sz w:val="24"/>
              <w:szCs w:val="24"/>
              <w:u w:val="single"/>
            </w:rPr>
            <w:t>Goods/Services</w:t>
          </w:r>
        </w:p>
      </w:docPartBody>
    </w:docPart>
    <w:docPart>
      <w:docPartPr>
        <w:name w:val="54A0E7BD5F324745BA41F171ACD33C06"/>
        <w:category>
          <w:name w:val="General"/>
          <w:gallery w:val="placeholder"/>
        </w:category>
        <w:types>
          <w:type w:val="bbPlcHdr"/>
        </w:types>
        <w:behaviors>
          <w:behavior w:val="content"/>
        </w:behaviors>
        <w:guid w:val="{F0C9ED95-42CB-4AB1-8F1C-817258D7954D}"/>
      </w:docPartPr>
      <w:docPartBody>
        <w:p w:rsidR="0041255A" w:rsidRDefault="0041255A" w:rsidP="0041255A">
          <w:pPr>
            <w:pStyle w:val="54A0E7BD5F324745BA41F171ACD33C061"/>
          </w:pPr>
          <w:r>
            <w:rPr>
              <w:rStyle w:val="PlaceholderText"/>
            </w:rPr>
            <w:t>Street Name(s)</w:t>
          </w:r>
        </w:p>
      </w:docPartBody>
    </w:docPart>
    <w:docPart>
      <w:docPartPr>
        <w:name w:val="0F97196B7000465889CCCB3F7ED00320"/>
        <w:category>
          <w:name w:val="General"/>
          <w:gallery w:val="placeholder"/>
        </w:category>
        <w:types>
          <w:type w:val="bbPlcHdr"/>
        </w:types>
        <w:behaviors>
          <w:behavior w:val="content"/>
        </w:behaviors>
        <w:guid w:val="{82E2C640-9A99-4E29-A0C7-524E3F5EC858}"/>
      </w:docPartPr>
      <w:docPartBody>
        <w:p w:rsidR="0041255A" w:rsidRDefault="0041255A" w:rsidP="0041255A">
          <w:pPr>
            <w:pStyle w:val="0F97196B7000465889CCCB3F7ED003201"/>
          </w:pPr>
          <w:r>
            <w:rPr>
              <w:rStyle w:val="PlaceholderText"/>
            </w:rPr>
            <w:t>Municipalities</w:t>
          </w:r>
        </w:p>
      </w:docPartBody>
    </w:docPart>
    <w:docPart>
      <w:docPartPr>
        <w:name w:val="5ED487EC4CF74C5D87082E2EF50B8A12"/>
        <w:category>
          <w:name w:val="General"/>
          <w:gallery w:val="placeholder"/>
        </w:category>
        <w:types>
          <w:type w:val="bbPlcHdr"/>
        </w:types>
        <w:behaviors>
          <w:behavior w:val="content"/>
        </w:behaviors>
        <w:guid w:val="{29757D78-9BEC-48D6-83BB-2BD73EB52D3B}"/>
      </w:docPartPr>
      <w:docPartBody>
        <w:p w:rsidR="0041255A" w:rsidRDefault="0041255A" w:rsidP="0041255A">
          <w:pPr>
            <w:pStyle w:val="5ED487EC4CF74C5D87082E2EF50B8A121"/>
          </w:pPr>
          <w:r>
            <w:rPr>
              <w:rStyle w:val="PlaceholderText"/>
            </w:rPr>
            <w:t>Explain if “YES”</w:t>
          </w:r>
        </w:p>
      </w:docPartBody>
    </w:docPart>
    <w:docPart>
      <w:docPartPr>
        <w:name w:val="989767A5EB8B4123B89A8684664975CF"/>
        <w:category>
          <w:name w:val="General"/>
          <w:gallery w:val="placeholder"/>
        </w:category>
        <w:types>
          <w:type w:val="bbPlcHdr"/>
        </w:types>
        <w:behaviors>
          <w:behavior w:val="content"/>
        </w:behaviors>
        <w:guid w:val="{48489DAD-E272-4D9C-9D2D-73CECDF43B5F}"/>
      </w:docPartPr>
      <w:docPartBody>
        <w:p w:rsidR="0041255A" w:rsidRDefault="0041255A" w:rsidP="0041255A">
          <w:pPr>
            <w:pStyle w:val="989767A5EB8B4123B89A8684664975CF1"/>
          </w:pPr>
          <w:r>
            <w:rPr>
              <w:rStyle w:val="PlaceholderText"/>
            </w:rPr>
            <w:t>Explain if “YES”</w:t>
          </w:r>
        </w:p>
      </w:docPartBody>
    </w:docPart>
    <w:docPart>
      <w:docPartPr>
        <w:name w:val="760C87D13AAB49B78EF0BFCA8B0EDE58"/>
        <w:category>
          <w:name w:val="General"/>
          <w:gallery w:val="placeholder"/>
        </w:category>
        <w:types>
          <w:type w:val="bbPlcHdr"/>
        </w:types>
        <w:behaviors>
          <w:behavior w:val="content"/>
        </w:behaviors>
        <w:guid w:val="{3F307BEF-45A6-432C-ACA8-964A0BA360D9}"/>
      </w:docPartPr>
      <w:docPartBody>
        <w:p w:rsidR="0041255A" w:rsidRDefault="0041255A" w:rsidP="0041255A">
          <w:pPr>
            <w:pStyle w:val="760C87D13AAB49B78EF0BFCA8B0EDE581"/>
          </w:pPr>
          <w:r>
            <w:rPr>
              <w:rStyle w:val="PlaceholderText"/>
            </w:rPr>
            <w:t>Explain if “YES”</w:t>
          </w:r>
        </w:p>
      </w:docPartBody>
    </w:docPart>
    <w:docPart>
      <w:docPartPr>
        <w:name w:val="CF389EA707C446BDA9493FE4F0E34A02"/>
        <w:category>
          <w:name w:val="General"/>
          <w:gallery w:val="placeholder"/>
        </w:category>
        <w:types>
          <w:type w:val="bbPlcHdr"/>
        </w:types>
        <w:behaviors>
          <w:behavior w:val="content"/>
        </w:behaviors>
        <w:guid w:val="{B641565A-FFDA-4DC3-BE32-1E4F3CB73F0C}"/>
      </w:docPartPr>
      <w:docPartBody>
        <w:p w:rsidR="0011336E" w:rsidRDefault="0041255A" w:rsidP="0041255A">
          <w:pPr>
            <w:pStyle w:val="CF389EA707C446BDA9493FE4F0E34A02"/>
          </w:pPr>
          <w:r>
            <w:rPr>
              <w:rStyle w:val="PlaceholderText"/>
            </w:rP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9D"/>
    <w:rsid w:val="00042E9D"/>
    <w:rsid w:val="0011336E"/>
    <w:rsid w:val="0041255A"/>
    <w:rsid w:val="00842EBE"/>
    <w:rsid w:val="0090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55A"/>
    <w:rPr>
      <w:color w:val="808080"/>
    </w:rPr>
  </w:style>
  <w:style w:type="paragraph" w:customStyle="1" w:styleId="8AA04C2AEB114D45B42E6EB7A41B8BBB">
    <w:name w:val="8AA04C2AEB114D45B42E6EB7A41B8BBB"/>
    <w:rsid w:val="00042E9D"/>
    <w:rPr>
      <w:rFonts w:eastAsiaTheme="minorHAnsi"/>
    </w:rPr>
  </w:style>
  <w:style w:type="paragraph" w:customStyle="1" w:styleId="8AA04C2AEB114D45B42E6EB7A41B8BBB1">
    <w:name w:val="8AA04C2AEB114D45B42E6EB7A41B8BBB1"/>
    <w:rsid w:val="00042E9D"/>
    <w:rPr>
      <w:rFonts w:eastAsiaTheme="minorHAnsi"/>
    </w:rPr>
  </w:style>
  <w:style w:type="paragraph" w:customStyle="1" w:styleId="CEADAB885CB349E1A02D5365981B135A">
    <w:name w:val="CEADAB885CB349E1A02D5365981B135A"/>
    <w:rsid w:val="00042E9D"/>
    <w:rPr>
      <w:rFonts w:eastAsiaTheme="minorHAnsi"/>
    </w:rPr>
  </w:style>
  <w:style w:type="paragraph" w:customStyle="1" w:styleId="6080D20C7B224E9BBC005EE873BD80B6">
    <w:name w:val="6080D20C7B224E9BBC005EE873BD80B6"/>
    <w:rsid w:val="00042E9D"/>
    <w:rPr>
      <w:rFonts w:eastAsiaTheme="minorHAnsi"/>
    </w:rPr>
  </w:style>
  <w:style w:type="paragraph" w:customStyle="1" w:styleId="8AA04C2AEB114D45B42E6EB7A41B8BBB2">
    <w:name w:val="8AA04C2AEB114D45B42E6EB7A41B8BBB2"/>
    <w:rsid w:val="00042E9D"/>
    <w:rPr>
      <w:rFonts w:eastAsiaTheme="minorHAnsi"/>
    </w:rPr>
  </w:style>
  <w:style w:type="paragraph" w:customStyle="1" w:styleId="CEADAB885CB349E1A02D5365981B135A1">
    <w:name w:val="CEADAB885CB349E1A02D5365981B135A1"/>
    <w:rsid w:val="00042E9D"/>
    <w:rPr>
      <w:rFonts w:eastAsiaTheme="minorHAnsi"/>
    </w:rPr>
  </w:style>
  <w:style w:type="paragraph" w:customStyle="1" w:styleId="FDDEA0B7E10F4289914F84AD694142E7">
    <w:name w:val="FDDEA0B7E10F4289914F84AD694142E7"/>
    <w:rsid w:val="00042E9D"/>
    <w:rPr>
      <w:rFonts w:eastAsiaTheme="minorHAnsi"/>
    </w:rPr>
  </w:style>
  <w:style w:type="paragraph" w:customStyle="1" w:styleId="22B44F673F894370803E3B949A3A78FB">
    <w:name w:val="22B44F673F894370803E3B949A3A78FB"/>
    <w:rsid w:val="00042E9D"/>
    <w:rPr>
      <w:rFonts w:eastAsiaTheme="minorHAnsi"/>
    </w:rPr>
  </w:style>
  <w:style w:type="paragraph" w:customStyle="1" w:styleId="5140D1401F324876BA981C36DEDBB0C4">
    <w:name w:val="5140D1401F324876BA981C36DEDBB0C4"/>
    <w:rsid w:val="00042E9D"/>
    <w:rPr>
      <w:rFonts w:eastAsiaTheme="minorHAnsi"/>
    </w:rPr>
  </w:style>
  <w:style w:type="paragraph" w:customStyle="1" w:styleId="69C9378E16D745A1B5607FCDD1BC7E5C">
    <w:name w:val="69C9378E16D745A1B5607FCDD1BC7E5C"/>
    <w:rsid w:val="00042E9D"/>
    <w:rPr>
      <w:rFonts w:eastAsiaTheme="minorHAnsi"/>
    </w:rPr>
  </w:style>
  <w:style w:type="paragraph" w:customStyle="1" w:styleId="C2A894DDCC074293ABE23DA8F471B976">
    <w:name w:val="C2A894DDCC074293ABE23DA8F471B976"/>
    <w:rsid w:val="00042E9D"/>
    <w:rPr>
      <w:rFonts w:eastAsiaTheme="minorHAnsi"/>
    </w:rPr>
  </w:style>
  <w:style w:type="paragraph" w:customStyle="1" w:styleId="0AC46B9E2FE34061A01DE654C2DC5EDE">
    <w:name w:val="0AC46B9E2FE34061A01DE654C2DC5EDE"/>
    <w:rsid w:val="00042E9D"/>
    <w:rPr>
      <w:rFonts w:eastAsiaTheme="minorHAnsi"/>
    </w:rPr>
  </w:style>
  <w:style w:type="paragraph" w:customStyle="1" w:styleId="244213A827AB45938917FDCB1000A747">
    <w:name w:val="244213A827AB45938917FDCB1000A747"/>
    <w:rsid w:val="00042E9D"/>
    <w:rPr>
      <w:rFonts w:eastAsiaTheme="minorHAnsi"/>
    </w:rPr>
  </w:style>
  <w:style w:type="paragraph" w:customStyle="1" w:styleId="5396552708DF489BA6852EF7356D0AB6">
    <w:name w:val="5396552708DF489BA6852EF7356D0AB6"/>
    <w:rsid w:val="00042E9D"/>
    <w:rPr>
      <w:rFonts w:eastAsiaTheme="minorHAnsi"/>
    </w:rPr>
  </w:style>
  <w:style w:type="paragraph" w:customStyle="1" w:styleId="A8D21831373A41AB8B76E9E0D157310D">
    <w:name w:val="A8D21831373A41AB8B76E9E0D157310D"/>
    <w:rsid w:val="00042E9D"/>
    <w:rPr>
      <w:rFonts w:eastAsiaTheme="minorHAnsi"/>
    </w:rPr>
  </w:style>
  <w:style w:type="paragraph" w:customStyle="1" w:styleId="B5331095A1B74127B17079ED2A0EDD68">
    <w:name w:val="B5331095A1B74127B17079ED2A0EDD68"/>
    <w:rsid w:val="00042E9D"/>
    <w:rPr>
      <w:rFonts w:eastAsiaTheme="minorHAnsi"/>
    </w:rPr>
  </w:style>
  <w:style w:type="paragraph" w:customStyle="1" w:styleId="1EE200DFFC0F44318B1246C112C25B5C">
    <w:name w:val="1EE200DFFC0F44318B1246C112C25B5C"/>
    <w:rsid w:val="00042E9D"/>
    <w:rPr>
      <w:rFonts w:eastAsiaTheme="minorHAnsi"/>
    </w:rPr>
  </w:style>
  <w:style w:type="paragraph" w:customStyle="1" w:styleId="8272CFA7B96F44ABB0A411A26BD00243">
    <w:name w:val="8272CFA7B96F44ABB0A411A26BD00243"/>
    <w:rsid w:val="00042E9D"/>
    <w:rPr>
      <w:rFonts w:eastAsiaTheme="minorHAnsi"/>
    </w:rPr>
  </w:style>
  <w:style w:type="paragraph" w:customStyle="1" w:styleId="48900DC9D6F74380A1A89D7E137D251F">
    <w:name w:val="48900DC9D6F74380A1A89D7E137D251F"/>
    <w:rsid w:val="00042E9D"/>
    <w:rPr>
      <w:rFonts w:eastAsiaTheme="minorHAnsi"/>
    </w:rPr>
  </w:style>
  <w:style w:type="paragraph" w:customStyle="1" w:styleId="9D961546C1AB4124A1D2D5028559596C">
    <w:name w:val="9D961546C1AB4124A1D2D5028559596C"/>
    <w:rsid w:val="00042E9D"/>
    <w:rPr>
      <w:rFonts w:eastAsiaTheme="minorHAnsi"/>
    </w:rPr>
  </w:style>
  <w:style w:type="paragraph" w:customStyle="1" w:styleId="CD7DE3B019E34A95BEC5D582620FE46C">
    <w:name w:val="CD7DE3B019E34A95BEC5D582620FE46C"/>
    <w:rsid w:val="00042E9D"/>
    <w:rPr>
      <w:rFonts w:eastAsiaTheme="minorHAnsi"/>
    </w:rPr>
  </w:style>
  <w:style w:type="paragraph" w:customStyle="1" w:styleId="76A076844F5F449C9FFA37E513CECFF6">
    <w:name w:val="76A076844F5F449C9FFA37E513CECFF6"/>
    <w:rsid w:val="00042E9D"/>
    <w:rPr>
      <w:rFonts w:eastAsiaTheme="minorHAnsi"/>
    </w:rPr>
  </w:style>
  <w:style w:type="paragraph" w:customStyle="1" w:styleId="B3567F957C894BF6B77913E24F561634">
    <w:name w:val="B3567F957C894BF6B77913E24F561634"/>
    <w:rsid w:val="00042E9D"/>
    <w:rPr>
      <w:rFonts w:eastAsiaTheme="minorHAnsi"/>
    </w:rPr>
  </w:style>
  <w:style w:type="paragraph" w:customStyle="1" w:styleId="E1C49B3F98D94A59B5A97F9F9F006E44">
    <w:name w:val="E1C49B3F98D94A59B5A97F9F9F006E44"/>
    <w:rsid w:val="00042E9D"/>
    <w:rPr>
      <w:rFonts w:eastAsiaTheme="minorHAnsi"/>
    </w:rPr>
  </w:style>
  <w:style w:type="paragraph" w:customStyle="1" w:styleId="0A08B6DA81B345F39AF76AD08462704E">
    <w:name w:val="0A08B6DA81B345F39AF76AD08462704E"/>
    <w:rsid w:val="00042E9D"/>
    <w:rPr>
      <w:rFonts w:eastAsiaTheme="minorHAnsi"/>
    </w:rPr>
  </w:style>
  <w:style w:type="paragraph" w:customStyle="1" w:styleId="80390AC02D694CD5A6B16C97857D5603">
    <w:name w:val="80390AC02D694CD5A6B16C97857D5603"/>
    <w:rsid w:val="00042E9D"/>
    <w:rPr>
      <w:rFonts w:eastAsiaTheme="minorHAnsi"/>
    </w:rPr>
  </w:style>
  <w:style w:type="paragraph" w:customStyle="1" w:styleId="9DB5454408504B23855D836B5E349B1B">
    <w:name w:val="9DB5454408504B23855D836B5E349B1B"/>
    <w:rsid w:val="00042E9D"/>
    <w:rPr>
      <w:rFonts w:eastAsiaTheme="minorHAnsi"/>
    </w:rPr>
  </w:style>
  <w:style w:type="paragraph" w:customStyle="1" w:styleId="CC8900504DC84F2DB8B9F0359F0D0AA9">
    <w:name w:val="CC8900504DC84F2DB8B9F0359F0D0AA9"/>
    <w:rsid w:val="00042E9D"/>
    <w:rPr>
      <w:rFonts w:eastAsiaTheme="minorHAnsi"/>
    </w:rPr>
  </w:style>
  <w:style w:type="paragraph" w:customStyle="1" w:styleId="C451DAD1CEB84F34997E78840DC60C76">
    <w:name w:val="C451DAD1CEB84F34997E78840DC60C76"/>
    <w:rsid w:val="00042E9D"/>
    <w:rPr>
      <w:rFonts w:eastAsiaTheme="minorHAnsi"/>
    </w:rPr>
  </w:style>
  <w:style w:type="paragraph" w:customStyle="1" w:styleId="4912ECF37CEC4FDA87A0C08E57438000">
    <w:name w:val="4912ECF37CEC4FDA87A0C08E57438000"/>
    <w:rsid w:val="00042E9D"/>
    <w:rPr>
      <w:rFonts w:eastAsiaTheme="minorHAnsi"/>
    </w:rPr>
  </w:style>
  <w:style w:type="paragraph" w:customStyle="1" w:styleId="09C98A962FD44500BF5BCA5AFC300F4C">
    <w:name w:val="09C98A962FD44500BF5BCA5AFC300F4C"/>
    <w:rsid w:val="00042E9D"/>
    <w:rPr>
      <w:rFonts w:eastAsiaTheme="minorHAnsi"/>
    </w:rPr>
  </w:style>
  <w:style w:type="paragraph" w:customStyle="1" w:styleId="27F18E56FACF4B04BD7D38C5D6F6BD35">
    <w:name w:val="27F18E56FACF4B04BD7D38C5D6F6BD35"/>
    <w:rsid w:val="00042E9D"/>
    <w:rPr>
      <w:rFonts w:eastAsiaTheme="minorHAnsi"/>
    </w:rPr>
  </w:style>
  <w:style w:type="paragraph" w:customStyle="1" w:styleId="2541356858234716BF5A27DE853FAC35">
    <w:name w:val="2541356858234716BF5A27DE853FAC35"/>
    <w:rsid w:val="00042E9D"/>
    <w:rPr>
      <w:rFonts w:eastAsiaTheme="minorHAnsi"/>
    </w:rPr>
  </w:style>
  <w:style w:type="paragraph" w:customStyle="1" w:styleId="D67379AA2A584130B8DFF12CE888B0B7">
    <w:name w:val="D67379AA2A584130B8DFF12CE888B0B7"/>
    <w:rsid w:val="00042E9D"/>
    <w:rPr>
      <w:rFonts w:eastAsiaTheme="minorHAnsi"/>
    </w:rPr>
  </w:style>
  <w:style w:type="paragraph" w:customStyle="1" w:styleId="B4FA925E8CE84A4089A98EDC677B6A0F">
    <w:name w:val="B4FA925E8CE84A4089A98EDC677B6A0F"/>
    <w:rsid w:val="00042E9D"/>
    <w:rPr>
      <w:rFonts w:eastAsiaTheme="minorHAnsi"/>
    </w:rPr>
  </w:style>
  <w:style w:type="paragraph" w:customStyle="1" w:styleId="B4523019B740459FB205BD63B119E3D4">
    <w:name w:val="B4523019B740459FB205BD63B119E3D4"/>
    <w:rsid w:val="00042E9D"/>
    <w:rPr>
      <w:rFonts w:eastAsiaTheme="minorHAnsi"/>
    </w:rPr>
  </w:style>
  <w:style w:type="paragraph" w:customStyle="1" w:styleId="783ECF305A69407EB0194DF04B94675A">
    <w:name w:val="783ECF305A69407EB0194DF04B94675A"/>
    <w:rsid w:val="00042E9D"/>
    <w:rPr>
      <w:rFonts w:eastAsiaTheme="minorHAnsi"/>
    </w:rPr>
  </w:style>
  <w:style w:type="paragraph" w:customStyle="1" w:styleId="8AA04C2AEB114D45B42E6EB7A41B8BBB3">
    <w:name w:val="8AA04C2AEB114D45B42E6EB7A41B8BBB3"/>
    <w:rsid w:val="00042E9D"/>
    <w:rPr>
      <w:rFonts w:eastAsiaTheme="minorHAnsi"/>
    </w:rPr>
  </w:style>
  <w:style w:type="paragraph" w:customStyle="1" w:styleId="CEADAB885CB349E1A02D5365981B135A2">
    <w:name w:val="CEADAB885CB349E1A02D5365981B135A2"/>
    <w:rsid w:val="00042E9D"/>
    <w:rPr>
      <w:rFonts w:eastAsiaTheme="minorHAnsi"/>
    </w:rPr>
  </w:style>
  <w:style w:type="paragraph" w:customStyle="1" w:styleId="FDDEA0B7E10F4289914F84AD694142E71">
    <w:name w:val="FDDEA0B7E10F4289914F84AD694142E71"/>
    <w:rsid w:val="00042E9D"/>
    <w:rPr>
      <w:rFonts w:eastAsiaTheme="minorHAnsi"/>
    </w:rPr>
  </w:style>
  <w:style w:type="paragraph" w:customStyle="1" w:styleId="22B44F673F894370803E3B949A3A78FB1">
    <w:name w:val="22B44F673F894370803E3B949A3A78FB1"/>
    <w:rsid w:val="00042E9D"/>
    <w:rPr>
      <w:rFonts w:eastAsiaTheme="minorHAnsi"/>
    </w:rPr>
  </w:style>
  <w:style w:type="paragraph" w:customStyle="1" w:styleId="5140D1401F324876BA981C36DEDBB0C41">
    <w:name w:val="5140D1401F324876BA981C36DEDBB0C41"/>
    <w:rsid w:val="00042E9D"/>
    <w:rPr>
      <w:rFonts w:eastAsiaTheme="minorHAnsi"/>
    </w:rPr>
  </w:style>
  <w:style w:type="paragraph" w:customStyle="1" w:styleId="69C9378E16D745A1B5607FCDD1BC7E5C1">
    <w:name w:val="69C9378E16D745A1B5607FCDD1BC7E5C1"/>
    <w:rsid w:val="00042E9D"/>
    <w:rPr>
      <w:rFonts w:eastAsiaTheme="minorHAnsi"/>
    </w:rPr>
  </w:style>
  <w:style w:type="paragraph" w:customStyle="1" w:styleId="C2A894DDCC074293ABE23DA8F471B9761">
    <w:name w:val="C2A894DDCC074293ABE23DA8F471B9761"/>
    <w:rsid w:val="00042E9D"/>
    <w:rPr>
      <w:rFonts w:eastAsiaTheme="minorHAnsi"/>
    </w:rPr>
  </w:style>
  <w:style w:type="paragraph" w:customStyle="1" w:styleId="0AC46B9E2FE34061A01DE654C2DC5EDE1">
    <w:name w:val="0AC46B9E2FE34061A01DE654C2DC5EDE1"/>
    <w:rsid w:val="00042E9D"/>
    <w:rPr>
      <w:rFonts w:eastAsiaTheme="minorHAnsi"/>
    </w:rPr>
  </w:style>
  <w:style w:type="paragraph" w:customStyle="1" w:styleId="244213A827AB45938917FDCB1000A7471">
    <w:name w:val="244213A827AB45938917FDCB1000A7471"/>
    <w:rsid w:val="00042E9D"/>
    <w:rPr>
      <w:rFonts w:eastAsiaTheme="minorHAnsi"/>
    </w:rPr>
  </w:style>
  <w:style w:type="paragraph" w:customStyle="1" w:styleId="5396552708DF489BA6852EF7356D0AB61">
    <w:name w:val="5396552708DF489BA6852EF7356D0AB61"/>
    <w:rsid w:val="00042E9D"/>
    <w:rPr>
      <w:rFonts w:eastAsiaTheme="minorHAnsi"/>
    </w:rPr>
  </w:style>
  <w:style w:type="paragraph" w:customStyle="1" w:styleId="A8D21831373A41AB8B76E9E0D157310D1">
    <w:name w:val="A8D21831373A41AB8B76E9E0D157310D1"/>
    <w:rsid w:val="00042E9D"/>
    <w:rPr>
      <w:rFonts w:eastAsiaTheme="minorHAnsi"/>
    </w:rPr>
  </w:style>
  <w:style w:type="paragraph" w:customStyle="1" w:styleId="B5331095A1B74127B17079ED2A0EDD681">
    <w:name w:val="B5331095A1B74127B17079ED2A0EDD681"/>
    <w:rsid w:val="00042E9D"/>
    <w:rPr>
      <w:rFonts w:eastAsiaTheme="minorHAnsi"/>
    </w:rPr>
  </w:style>
  <w:style w:type="paragraph" w:customStyle="1" w:styleId="1EE200DFFC0F44318B1246C112C25B5C1">
    <w:name w:val="1EE200DFFC0F44318B1246C112C25B5C1"/>
    <w:rsid w:val="00042E9D"/>
    <w:rPr>
      <w:rFonts w:eastAsiaTheme="minorHAnsi"/>
    </w:rPr>
  </w:style>
  <w:style w:type="paragraph" w:customStyle="1" w:styleId="8272CFA7B96F44ABB0A411A26BD002431">
    <w:name w:val="8272CFA7B96F44ABB0A411A26BD002431"/>
    <w:rsid w:val="00042E9D"/>
    <w:rPr>
      <w:rFonts w:eastAsiaTheme="minorHAnsi"/>
    </w:rPr>
  </w:style>
  <w:style w:type="paragraph" w:customStyle="1" w:styleId="48900DC9D6F74380A1A89D7E137D251F1">
    <w:name w:val="48900DC9D6F74380A1A89D7E137D251F1"/>
    <w:rsid w:val="00042E9D"/>
    <w:rPr>
      <w:rFonts w:eastAsiaTheme="minorHAnsi"/>
    </w:rPr>
  </w:style>
  <w:style w:type="paragraph" w:customStyle="1" w:styleId="9D961546C1AB4124A1D2D5028559596C1">
    <w:name w:val="9D961546C1AB4124A1D2D5028559596C1"/>
    <w:rsid w:val="00042E9D"/>
    <w:rPr>
      <w:rFonts w:eastAsiaTheme="minorHAnsi"/>
    </w:rPr>
  </w:style>
  <w:style w:type="paragraph" w:customStyle="1" w:styleId="CD7DE3B019E34A95BEC5D582620FE46C1">
    <w:name w:val="CD7DE3B019E34A95BEC5D582620FE46C1"/>
    <w:rsid w:val="00042E9D"/>
    <w:rPr>
      <w:rFonts w:eastAsiaTheme="minorHAnsi"/>
    </w:rPr>
  </w:style>
  <w:style w:type="paragraph" w:customStyle="1" w:styleId="76A076844F5F449C9FFA37E513CECFF61">
    <w:name w:val="76A076844F5F449C9FFA37E513CECFF61"/>
    <w:rsid w:val="00042E9D"/>
    <w:rPr>
      <w:rFonts w:eastAsiaTheme="minorHAnsi"/>
    </w:rPr>
  </w:style>
  <w:style w:type="paragraph" w:customStyle="1" w:styleId="B3567F957C894BF6B77913E24F5616341">
    <w:name w:val="B3567F957C894BF6B77913E24F5616341"/>
    <w:rsid w:val="00042E9D"/>
    <w:rPr>
      <w:rFonts w:eastAsiaTheme="minorHAnsi"/>
    </w:rPr>
  </w:style>
  <w:style w:type="paragraph" w:customStyle="1" w:styleId="E1C49B3F98D94A59B5A97F9F9F006E441">
    <w:name w:val="E1C49B3F98D94A59B5A97F9F9F006E441"/>
    <w:rsid w:val="00042E9D"/>
    <w:rPr>
      <w:rFonts w:eastAsiaTheme="minorHAnsi"/>
    </w:rPr>
  </w:style>
  <w:style w:type="paragraph" w:customStyle="1" w:styleId="0A08B6DA81B345F39AF76AD08462704E1">
    <w:name w:val="0A08B6DA81B345F39AF76AD08462704E1"/>
    <w:rsid w:val="00042E9D"/>
    <w:rPr>
      <w:rFonts w:eastAsiaTheme="minorHAnsi"/>
    </w:rPr>
  </w:style>
  <w:style w:type="paragraph" w:customStyle="1" w:styleId="80390AC02D694CD5A6B16C97857D56031">
    <w:name w:val="80390AC02D694CD5A6B16C97857D56031"/>
    <w:rsid w:val="00042E9D"/>
    <w:rPr>
      <w:rFonts w:eastAsiaTheme="minorHAnsi"/>
    </w:rPr>
  </w:style>
  <w:style w:type="paragraph" w:customStyle="1" w:styleId="9DB5454408504B23855D836B5E349B1B1">
    <w:name w:val="9DB5454408504B23855D836B5E349B1B1"/>
    <w:rsid w:val="00042E9D"/>
    <w:rPr>
      <w:rFonts w:eastAsiaTheme="minorHAnsi"/>
    </w:rPr>
  </w:style>
  <w:style w:type="paragraph" w:customStyle="1" w:styleId="CC8900504DC84F2DB8B9F0359F0D0AA91">
    <w:name w:val="CC8900504DC84F2DB8B9F0359F0D0AA91"/>
    <w:rsid w:val="00042E9D"/>
    <w:rPr>
      <w:rFonts w:eastAsiaTheme="minorHAnsi"/>
    </w:rPr>
  </w:style>
  <w:style w:type="paragraph" w:customStyle="1" w:styleId="C451DAD1CEB84F34997E78840DC60C761">
    <w:name w:val="C451DAD1CEB84F34997E78840DC60C761"/>
    <w:rsid w:val="00042E9D"/>
    <w:rPr>
      <w:rFonts w:eastAsiaTheme="minorHAnsi"/>
    </w:rPr>
  </w:style>
  <w:style w:type="paragraph" w:customStyle="1" w:styleId="4912ECF37CEC4FDA87A0C08E574380001">
    <w:name w:val="4912ECF37CEC4FDA87A0C08E574380001"/>
    <w:rsid w:val="00042E9D"/>
    <w:rPr>
      <w:rFonts w:eastAsiaTheme="minorHAnsi"/>
    </w:rPr>
  </w:style>
  <w:style w:type="paragraph" w:customStyle="1" w:styleId="09C98A962FD44500BF5BCA5AFC300F4C1">
    <w:name w:val="09C98A962FD44500BF5BCA5AFC300F4C1"/>
    <w:rsid w:val="00042E9D"/>
    <w:rPr>
      <w:rFonts w:eastAsiaTheme="minorHAnsi"/>
    </w:rPr>
  </w:style>
  <w:style w:type="paragraph" w:customStyle="1" w:styleId="27F18E56FACF4B04BD7D38C5D6F6BD351">
    <w:name w:val="27F18E56FACF4B04BD7D38C5D6F6BD351"/>
    <w:rsid w:val="00042E9D"/>
    <w:rPr>
      <w:rFonts w:eastAsiaTheme="minorHAnsi"/>
    </w:rPr>
  </w:style>
  <w:style w:type="paragraph" w:customStyle="1" w:styleId="2541356858234716BF5A27DE853FAC351">
    <w:name w:val="2541356858234716BF5A27DE853FAC351"/>
    <w:rsid w:val="00042E9D"/>
    <w:rPr>
      <w:rFonts w:eastAsiaTheme="minorHAnsi"/>
    </w:rPr>
  </w:style>
  <w:style w:type="paragraph" w:customStyle="1" w:styleId="D67379AA2A584130B8DFF12CE888B0B71">
    <w:name w:val="D67379AA2A584130B8DFF12CE888B0B71"/>
    <w:rsid w:val="00042E9D"/>
    <w:rPr>
      <w:rFonts w:eastAsiaTheme="minorHAnsi"/>
    </w:rPr>
  </w:style>
  <w:style w:type="paragraph" w:customStyle="1" w:styleId="B4FA925E8CE84A4089A98EDC677B6A0F1">
    <w:name w:val="B4FA925E8CE84A4089A98EDC677B6A0F1"/>
    <w:rsid w:val="00042E9D"/>
    <w:rPr>
      <w:rFonts w:eastAsiaTheme="minorHAnsi"/>
    </w:rPr>
  </w:style>
  <w:style w:type="paragraph" w:customStyle="1" w:styleId="B4523019B740459FB205BD63B119E3D41">
    <w:name w:val="B4523019B740459FB205BD63B119E3D41"/>
    <w:rsid w:val="00042E9D"/>
    <w:rPr>
      <w:rFonts w:eastAsiaTheme="minorHAnsi"/>
    </w:rPr>
  </w:style>
  <w:style w:type="paragraph" w:customStyle="1" w:styleId="783ECF305A69407EB0194DF04B94675A1">
    <w:name w:val="783ECF305A69407EB0194DF04B94675A1"/>
    <w:rsid w:val="00042E9D"/>
    <w:rPr>
      <w:rFonts w:eastAsiaTheme="minorHAnsi"/>
    </w:rPr>
  </w:style>
  <w:style w:type="paragraph" w:customStyle="1" w:styleId="D8237887FE2748A7988DD76D0570F3FA">
    <w:name w:val="D8237887FE2748A7988DD76D0570F3FA"/>
    <w:rsid w:val="009050EB"/>
  </w:style>
  <w:style w:type="paragraph" w:customStyle="1" w:styleId="B93903BCC5B44A3282A08A32ACEE691D">
    <w:name w:val="B93903BCC5B44A3282A08A32ACEE691D"/>
    <w:rsid w:val="009050EB"/>
  </w:style>
  <w:style w:type="paragraph" w:customStyle="1" w:styleId="8AA04C2AEB114D45B42E6EB7A41B8BBB4">
    <w:name w:val="8AA04C2AEB114D45B42E6EB7A41B8BBB4"/>
    <w:rsid w:val="00842EBE"/>
    <w:rPr>
      <w:rFonts w:eastAsiaTheme="minorHAnsi"/>
    </w:rPr>
  </w:style>
  <w:style w:type="paragraph" w:customStyle="1" w:styleId="CEADAB885CB349E1A02D5365981B135A3">
    <w:name w:val="CEADAB885CB349E1A02D5365981B135A3"/>
    <w:rsid w:val="00842EBE"/>
    <w:rPr>
      <w:rFonts w:eastAsiaTheme="minorHAnsi"/>
    </w:rPr>
  </w:style>
  <w:style w:type="paragraph" w:customStyle="1" w:styleId="FDDEA0B7E10F4289914F84AD694142E72">
    <w:name w:val="FDDEA0B7E10F4289914F84AD694142E72"/>
    <w:rsid w:val="00842EBE"/>
    <w:rPr>
      <w:rFonts w:eastAsiaTheme="minorHAnsi"/>
    </w:rPr>
  </w:style>
  <w:style w:type="paragraph" w:customStyle="1" w:styleId="22B44F673F894370803E3B949A3A78FB2">
    <w:name w:val="22B44F673F894370803E3B949A3A78FB2"/>
    <w:rsid w:val="00842EBE"/>
    <w:rPr>
      <w:rFonts w:eastAsiaTheme="minorHAnsi"/>
    </w:rPr>
  </w:style>
  <w:style w:type="paragraph" w:customStyle="1" w:styleId="5140D1401F324876BA981C36DEDBB0C42">
    <w:name w:val="5140D1401F324876BA981C36DEDBB0C42"/>
    <w:rsid w:val="00842EBE"/>
    <w:rPr>
      <w:rFonts w:eastAsiaTheme="minorHAnsi"/>
    </w:rPr>
  </w:style>
  <w:style w:type="paragraph" w:customStyle="1" w:styleId="69C9378E16D745A1B5607FCDD1BC7E5C2">
    <w:name w:val="69C9378E16D745A1B5607FCDD1BC7E5C2"/>
    <w:rsid w:val="00842EBE"/>
    <w:rPr>
      <w:rFonts w:eastAsiaTheme="minorHAnsi"/>
    </w:rPr>
  </w:style>
  <w:style w:type="paragraph" w:customStyle="1" w:styleId="C2A894DDCC074293ABE23DA8F471B9762">
    <w:name w:val="C2A894DDCC074293ABE23DA8F471B9762"/>
    <w:rsid w:val="00842EBE"/>
    <w:rPr>
      <w:rFonts w:eastAsiaTheme="minorHAnsi"/>
    </w:rPr>
  </w:style>
  <w:style w:type="paragraph" w:customStyle="1" w:styleId="0AC46B9E2FE34061A01DE654C2DC5EDE2">
    <w:name w:val="0AC46B9E2FE34061A01DE654C2DC5EDE2"/>
    <w:rsid w:val="00842EBE"/>
    <w:rPr>
      <w:rFonts w:eastAsiaTheme="minorHAnsi"/>
    </w:rPr>
  </w:style>
  <w:style w:type="paragraph" w:customStyle="1" w:styleId="244213A827AB45938917FDCB1000A7472">
    <w:name w:val="244213A827AB45938917FDCB1000A7472"/>
    <w:rsid w:val="00842EBE"/>
    <w:rPr>
      <w:rFonts w:eastAsiaTheme="minorHAnsi"/>
    </w:rPr>
  </w:style>
  <w:style w:type="paragraph" w:customStyle="1" w:styleId="5396552708DF489BA6852EF7356D0AB62">
    <w:name w:val="5396552708DF489BA6852EF7356D0AB62"/>
    <w:rsid w:val="00842EBE"/>
    <w:rPr>
      <w:rFonts w:eastAsiaTheme="minorHAnsi"/>
    </w:rPr>
  </w:style>
  <w:style w:type="paragraph" w:customStyle="1" w:styleId="A8D21831373A41AB8B76E9E0D157310D2">
    <w:name w:val="A8D21831373A41AB8B76E9E0D157310D2"/>
    <w:rsid w:val="00842EBE"/>
    <w:rPr>
      <w:rFonts w:eastAsiaTheme="minorHAnsi"/>
    </w:rPr>
  </w:style>
  <w:style w:type="paragraph" w:customStyle="1" w:styleId="B5331095A1B74127B17079ED2A0EDD682">
    <w:name w:val="B5331095A1B74127B17079ED2A0EDD682"/>
    <w:rsid w:val="00842EBE"/>
    <w:rPr>
      <w:rFonts w:eastAsiaTheme="minorHAnsi"/>
    </w:rPr>
  </w:style>
  <w:style w:type="paragraph" w:customStyle="1" w:styleId="1EE200DFFC0F44318B1246C112C25B5C2">
    <w:name w:val="1EE200DFFC0F44318B1246C112C25B5C2"/>
    <w:rsid w:val="00842EBE"/>
    <w:rPr>
      <w:rFonts w:eastAsiaTheme="minorHAnsi"/>
    </w:rPr>
  </w:style>
  <w:style w:type="paragraph" w:customStyle="1" w:styleId="8272CFA7B96F44ABB0A411A26BD002432">
    <w:name w:val="8272CFA7B96F44ABB0A411A26BD002432"/>
    <w:rsid w:val="00842EBE"/>
    <w:rPr>
      <w:rFonts w:eastAsiaTheme="minorHAnsi"/>
    </w:rPr>
  </w:style>
  <w:style w:type="paragraph" w:customStyle="1" w:styleId="48900DC9D6F74380A1A89D7E137D251F2">
    <w:name w:val="48900DC9D6F74380A1A89D7E137D251F2"/>
    <w:rsid w:val="00842EBE"/>
    <w:rPr>
      <w:rFonts w:eastAsiaTheme="minorHAnsi"/>
    </w:rPr>
  </w:style>
  <w:style w:type="paragraph" w:customStyle="1" w:styleId="9D961546C1AB4124A1D2D5028559596C2">
    <w:name w:val="9D961546C1AB4124A1D2D5028559596C2"/>
    <w:rsid w:val="00842EBE"/>
    <w:rPr>
      <w:rFonts w:eastAsiaTheme="minorHAnsi"/>
    </w:rPr>
  </w:style>
  <w:style w:type="paragraph" w:customStyle="1" w:styleId="CD7DE3B019E34A95BEC5D582620FE46C2">
    <w:name w:val="CD7DE3B019E34A95BEC5D582620FE46C2"/>
    <w:rsid w:val="00842EBE"/>
    <w:rPr>
      <w:rFonts w:eastAsiaTheme="minorHAnsi"/>
    </w:rPr>
  </w:style>
  <w:style w:type="paragraph" w:customStyle="1" w:styleId="76A076844F5F449C9FFA37E513CECFF62">
    <w:name w:val="76A076844F5F449C9FFA37E513CECFF62"/>
    <w:rsid w:val="00842EBE"/>
    <w:rPr>
      <w:rFonts w:eastAsiaTheme="minorHAnsi"/>
    </w:rPr>
  </w:style>
  <w:style w:type="paragraph" w:customStyle="1" w:styleId="B3567F957C894BF6B77913E24F5616342">
    <w:name w:val="B3567F957C894BF6B77913E24F5616342"/>
    <w:rsid w:val="00842EBE"/>
    <w:rPr>
      <w:rFonts w:eastAsiaTheme="minorHAnsi"/>
    </w:rPr>
  </w:style>
  <w:style w:type="paragraph" w:customStyle="1" w:styleId="E1C49B3F98D94A59B5A97F9F9F006E442">
    <w:name w:val="E1C49B3F98D94A59B5A97F9F9F006E442"/>
    <w:rsid w:val="00842EBE"/>
    <w:rPr>
      <w:rFonts w:eastAsiaTheme="minorHAnsi"/>
    </w:rPr>
  </w:style>
  <w:style w:type="paragraph" w:customStyle="1" w:styleId="0A08B6DA81B345F39AF76AD08462704E2">
    <w:name w:val="0A08B6DA81B345F39AF76AD08462704E2"/>
    <w:rsid w:val="00842EBE"/>
    <w:rPr>
      <w:rFonts w:eastAsiaTheme="minorHAnsi"/>
    </w:rPr>
  </w:style>
  <w:style w:type="paragraph" w:customStyle="1" w:styleId="80390AC02D694CD5A6B16C97857D56032">
    <w:name w:val="80390AC02D694CD5A6B16C97857D56032"/>
    <w:rsid w:val="00842EBE"/>
    <w:rPr>
      <w:rFonts w:eastAsiaTheme="minorHAnsi"/>
    </w:rPr>
  </w:style>
  <w:style w:type="paragraph" w:customStyle="1" w:styleId="9DB5454408504B23855D836B5E349B1B2">
    <w:name w:val="9DB5454408504B23855D836B5E349B1B2"/>
    <w:rsid w:val="00842EBE"/>
    <w:rPr>
      <w:rFonts w:eastAsiaTheme="minorHAnsi"/>
    </w:rPr>
  </w:style>
  <w:style w:type="paragraph" w:customStyle="1" w:styleId="CC8900504DC84F2DB8B9F0359F0D0AA92">
    <w:name w:val="CC8900504DC84F2DB8B9F0359F0D0AA92"/>
    <w:rsid w:val="00842EBE"/>
    <w:rPr>
      <w:rFonts w:eastAsiaTheme="minorHAnsi"/>
    </w:rPr>
  </w:style>
  <w:style w:type="paragraph" w:customStyle="1" w:styleId="C451DAD1CEB84F34997E78840DC60C762">
    <w:name w:val="C451DAD1CEB84F34997E78840DC60C762"/>
    <w:rsid w:val="00842EBE"/>
    <w:rPr>
      <w:rFonts w:eastAsiaTheme="minorHAnsi"/>
    </w:rPr>
  </w:style>
  <w:style w:type="paragraph" w:customStyle="1" w:styleId="4912ECF37CEC4FDA87A0C08E574380002">
    <w:name w:val="4912ECF37CEC4FDA87A0C08E574380002"/>
    <w:rsid w:val="00842EBE"/>
    <w:rPr>
      <w:rFonts w:eastAsiaTheme="minorHAnsi"/>
    </w:rPr>
  </w:style>
  <w:style w:type="paragraph" w:customStyle="1" w:styleId="09C98A962FD44500BF5BCA5AFC300F4C2">
    <w:name w:val="09C98A962FD44500BF5BCA5AFC300F4C2"/>
    <w:rsid w:val="00842EBE"/>
    <w:rPr>
      <w:rFonts w:eastAsiaTheme="minorHAnsi"/>
    </w:rPr>
  </w:style>
  <w:style w:type="paragraph" w:customStyle="1" w:styleId="27F18E56FACF4B04BD7D38C5D6F6BD352">
    <w:name w:val="27F18E56FACF4B04BD7D38C5D6F6BD352"/>
    <w:rsid w:val="00842EBE"/>
    <w:rPr>
      <w:rFonts w:eastAsiaTheme="minorHAnsi"/>
    </w:rPr>
  </w:style>
  <w:style w:type="paragraph" w:customStyle="1" w:styleId="2541356858234716BF5A27DE853FAC352">
    <w:name w:val="2541356858234716BF5A27DE853FAC352"/>
    <w:rsid w:val="00842EBE"/>
    <w:rPr>
      <w:rFonts w:eastAsiaTheme="minorHAnsi"/>
    </w:rPr>
  </w:style>
  <w:style w:type="paragraph" w:customStyle="1" w:styleId="D67379AA2A584130B8DFF12CE888B0B72">
    <w:name w:val="D67379AA2A584130B8DFF12CE888B0B72"/>
    <w:rsid w:val="00842EBE"/>
    <w:rPr>
      <w:rFonts w:eastAsiaTheme="minorHAnsi"/>
    </w:rPr>
  </w:style>
  <w:style w:type="paragraph" w:customStyle="1" w:styleId="B4FA925E8CE84A4089A98EDC677B6A0F2">
    <w:name w:val="B4FA925E8CE84A4089A98EDC677B6A0F2"/>
    <w:rsid w:val="00842EBE"/>
    <w:rPr>
      <w:rFonts w:eastAsiaTheme="minorHAnsi"/>
    </w:rPr>
  </w:style>
  <w:style w:type="paragraph" w:customStyle="1" w:styleId="B4523019B740459FB205BD63B119E3D42">
    <w:name w:val="B4523019B740459FB205BD63B119E3D42"/>
    <w:rsid w:val="00842EBE"/>
    <w:rPr>
      <w:rFonts w:eastAsiaTheme="minorHAnsi"/>
    </w:rPr>
  </w:style>
  <w:style w:type="paragraph" w:customStyle="1" w:styleId="783ECF305A69407EB0194DF04B94675A2">
    <w:name w:val="783ECF305A69407EB0194DF04B94675A2"/>
    <w:rsid w:val="00842EBE"/>
    <w:rPr>
      <w:rFonts w:eastAsiaTheme="minorHAnsi"/>
    </w:rPr>
  </w:style>
  <w:style w:type="paragraph" w:customStyle="1" w:styleId="54A0E7BD5F324745BA41F171ACD33C06">
    <w:name w:val="54A0E7BD5F324745BA41F171ACD33C06"/>
    <w:rsid w:val="00842EBE"/>
    <w:rPr>
      <w:rFonts w:eastAsiaTheme="minorHAnsi"/>
    </w:rPr>
  </w:style>
  <w:style w:type="paragraph" w:customStyle="1" w:styleId="0F97196B7000465889CCCB3F7ED00320">
    <w:name w:val="0F97196B7000465889CCCB3F7ED00320"/>
    <w:rsid w:val="00842EBE"/>
    <w:rPr>
      <w:rFonts w:eastAsiaTheme="minorHAnsi"/>
    </w:rPr>
  </w:style>
  <w:style w:type="paragraph" w:customStyle="1" w:styleId="5ED487EC4CF74C5D87082E2EF50B8A12">
    <w:name w:val="5ED487EC4CF74C5D87082E2EF50B8A12"/>
    <w:rsid w:val="00842EBE"/>
    <w:rPr>
      <w:rFonts w:eastAsiaTheme="minorHAnsi"/>
    </w:rPr>
  </w:style>
  <w:style w:type="paragraph" w:customStyle="1" w:styleId="989767A5EB8B4123B89A8684664975CF">
    <w:name w:val="989767A5EB8B4123B89A8684664975CF"/>
    <w:rsid w:val="00842EBE"/>
    <w:rPr>
      <w:rFonts w:eastAsiaTheme="minorHAnsi"/>
    </w:rPr>
  </w:style>
  <w:style w:type="paragraph" w:customStyle="1" w:styleId="760C87D13AAB49B78EF0BFCA8B0EDE58">
    <w:name w:val="760C87D13AAB49B78EF0BFCA8B0EDE58"/>
    <w:rsid w:val="00842EBE"/>
    <w:rPr>
      <w:rFonts w:eastAsiaTheme="minorHAnsi"/>
    </w:rPr>
  </w:style>
  <w:style w:type="paragraph" w:customStyle="1" w:styleId="8AA04C2AEB114D45B42E6EB7A41B8BBB5">
    <w:name w:val="8AA04C2AEB114D45B42E6EB7A41B8BBB5"/>
    <w:rsid w:val="0041255A"/>
    <w:rPr>
      <w:rFonts w:eastAsiaTheme="minorHAnsi"/>
    </w:rPr>
  </w:style>
  <w:style w:type="paragraph" w:customStyle="1" w:styleId="CEADAB885CB349E1A02D5365981B135A4">
    <w:name w:val="CEADAB885CB349E1A02D5365981B135A4"/>
    <w:rsid w:val="0041255A"/>
    <w:rPr>
      <w:rFonts w:eastAsiaTheme="minorHAnsi"/>
    </w:rPr>
  </w:style>
  <w:style w:type="paragraph" w:customStyle="1" w:styleId="FDDEA0B7E10F4289914F84AD694142E73">
    <w:name w:val="FDDEA0B7E10F4289914F84AD694142E73"/>
    <w:rsid w:val="0041255A"/>
    <w:rPr>
      <w:rFonts w:eastAsiaTheme="minorHAnsi"/>
    </w:rPr>
  </w:style>
  <w:style w:type="paragraph" w:customStyle="1" w:styleId="22B44F673F894370803E3B949A3A78FB3">
    <w:name w:val="22B44F673F894370803E3B949A3A78FB3"/>
    <w:rsid w:val="0041255A"/>
    <w:rPr>
      <w:rFonts w:eastAsiaTheme="minorHAnsi"/>
    </w:rPr>
  </w:style>
  <w:style w:type="paragraph" w:customStyle="1" w:styleId="5140D1401F324876BA981C36DEDBB0C43">
    <w:name w:val="5140D1401F324876BA981C36DEDBB0C43"/>
    <w:rsid w:val="0041255A"/>
    <w:rPr>
      <w:rFonts w:eastAsiaTheme="minorHAnsi"/>
    </w:rPr>
  </w:style>
  <w:style w:type="paragraph" w:customStyle="1" w:styleId="69C9378E16D745A1B5607FCDD1BC7E5C3">
    <w:name w:val="69C9378E16D745A1B5607FCDD1BC7E5C3"/>
    <w:rsid w:val="0041255A"/>
    <w:rPr>
      <w:rFonts w:eastAsiaTheme="minorHAnsi"/>
    </w:rPr>
  </w:style>
  <w:style w:type="paragraph" w:customStyle="1" w:styleId="C2A894DDCC074293ABE23DA8F471B9763">
    <w:name w:val="C2A894DDCC074293ABE23DA8F471B9763"/>
    <w:rsid w:val="0041255A"/>
    <w:rPr>
      <w:rFonts w:eastAsiaTheme="minorHAnsi"/>
    </w:rPr>
  </w:style>
  <w:style w:type="paragraph" w:customStyle="1" w:styleId="0AC46B9E2FE34061A01DE654C2DC5EDE3">
    <w:name w:val="0AC46B9E2FE34061A01DE654C2DC5EDE3"/>
    <w:rsid w:val="0041255A"/>
    <w:rPr>
      <w:rFonts w:eastAsiaTheme="minorHAnsi"/>
    </w:rPr>
  </w:style>
  <w:style w:type="paragraph" w:customStyle="1" w:styleId="244213A827AB45938917FDCB1000A7473">
    <w:name w:val="244213A827AB45938917FDCB1000A7473"/>
    <w:rsid w:val="0041255A"/>
    <w:rPr>
      <w:rFonts w:eastAsiaTheme="minorHAnsi"/>
    </w:rPr>
  </w:style>
  <w:style w:type="paragraph" w:customStyle="1" w:styleId="5396552708DF489BA6852EF7356D0AB63">
    <w:name w:val="5396552708DF489BA6852EF7356D0AB63"/>
    <w:rsid w:val="0041255A"/>
    <w:rPr>
      <w:rFonts w:eastAsiaTheme="minorHAnsi"/>
    </w:rPr>
  </w:style>
  <w:style w:type="paragraph" w:customStyle="1" w:styleId="A8D21831373A41AB8B76E9E0D157310D3">
    <w:name w:val="A8D21831373A41AB8B76E9E0D157310D3"/>
    <w:rsid w:val="0041255A"/>
    <w:rPr>
      <w:rFonts w:eastAsiaTheme="minorHAnsi"/>
    </w:rPr>
  </w:style>
  <w:style w:type="paragraph" w:customStyle="1" w:styleId="B5331095A1B74127B17079ED2A0EDD683">
    <w:name w:val="B5331095A1B74127B17079ED2A0EDD683"/>
    <w:rsid w:val="0041255A"/>
    <w:rPr>
      <w:rFonts w:eastAsiaTheme="minorHAnsi"/>
    </w:rPr>
  </w:style>
  <w:style w:type="paragraph" w:customStyle="1" w:styleId="1EE200DFFC0F44318B1246C112C25B5C3">
    <w:name w:val="1EE200DFFC0F44318B1246C112C25B5C3"/>
    <w:rsid w:val="0041255A"/>
    <w:rPr>
      <w:rFonts w:eastAsiaTheme="minorHAnsi"/>
    </w:rPr>
  </w:style>
  <w:style w:type="paragraph" w:customStyle="1" w:styleId="8272CFA7B96F44ABB0A411A26BD002433">
    <w:name w:val="8272CFA7B96F44ABB0A411A26BD002433"/>
    <w:rsid w:val="0041255A"/>
    <w:rPr>
      <w:rFonts w:eastAsiaTheme="minorHAnsi"/>
    </w:rPr>
  </w:style>
  <w:style w:type="paragraph" w:customStyle="1" w:styleId="48900DC9D6F74380A1A89D7E137D251F3">
    <w:name w:val="48900DC9D6F74380A1A89D7E137D251F3"/>
    <w:rsid w:val="0041255A"/>
    <w:rPr>
      <w:rFonts w:eastAsiaTheme="minorHAnsi"/>
    </w:rPr>
  </w:style>
  <w:style w:type="paragraph" w:customStyle="1" w:styleId="9D961546C1AB4124A1D2D5028559596C3">
    <w:name w:val="9D961546C1AB4124A1D2D5028559596C3"/>
    <w:rsid w:val="0041255A"/>
    <w:rPr>
      <w:rFonts w:eastAsiaTheme="minorHAnsi"/>
    </w:rPr>
  </w:style>
  <w:style w:type="paragraph" w:customStyle="1" w:styleId="CD7DE3B019E34A95BEC5D582620FE46C3">
    <w:name w:val="CD7DE3B019E34A95BEC5D582620FE46C3"/>
    <w:rsid w:val="0041255A"/>
    <w:rPr>
      <w:rFonts w:eastAsiaTheme="minorHAnsi"/>
    </w:rPr>
  </w:style>
  <w:style w:type="paragraph" w:customStyle="1" w:styleId="76A076844F5F449C9FFA37E513CECFF63">
    <w:name w:val="76A076844F5F449C9FFA37E513CECFF63"/>
    <w:rsid w:val="0041255A"/>
    <w:rPr>
      <w:rFonts w:eastAsiaTheme="minorHAnsi"/>
    </w:rPr>
  </w:style>
  <w:style w:type="paragraph" w:customStyle="1" w:styleId="B3567F957C894BF6B77913E24F5616343">
    <w:name w:val="B3567F957C894BF6B77913E24F5616343"/>
    <w:rsid w:val="0041255A"/>
    <w:rPr>
      <w:rFonts w:eastAsiaTheme="minorHAnsi"/>
    </w:rPr>
  </w:style>
  <w:style w:type="paragraph" w:customStyle="1" w:styleId="E1C49B3F98D94A59B5A97F9F9F006E443">
    <w:name w:val="E1C49B3F98D94A59B5A97F9F9F006E443"/>
    <w:rsid w:val="0041255A"/>
    <w:rPr>
      <w:rFonts w:eastAsiaTheme="minorHAnsi"/>
    </w:rPr>
  </w:style>
  <w:style w:type="paragraph" w:customStyle="1" w:styleId="0A08B6DA81B345F39AF76AD08462704E3">
    <w:name w:val="0A08B6DA81B345F39AF76AD08462704E3"/>
    <w:rsid w:val="0041255A"/>
    <w:rPr>
      <w:rFonts w:eastAsiaTheme="minorHAnsi"/>
    </w:rPr>
  </w:style>
  <w:style w:type="paragraph" w:customStyle="1" w:styleId="80390AC02D694CD5A6B16C97857D56033">
    <w:name w:val="80390AC02D694CD5A6B16C97857D56033"/>
    <w:rsid w:val="0041255A"/>
    <w:rPr>
      <w:rFonts w:eastAsiaTheme="minorHAnsi"/>
    </w:rPr>
  </w:style>
  <w:style w:type="paragraph" w:customStyle="1" w:styleId="9DB5454408504B23855D836B5E349B1B3">
    <w:name w:val="9DB5454408504B23855D836B5E349B1B3"/>
    <w:rsid w:val="0041255A"/>
    <w:rPr>
      <w:rFonts w:eastAsiaTheme="minorHAnsi"/>
    </w:rPr>
  </w:style>
  <w:style w:type="paragraph" w:customStyle="1" w:styleId="CC8900504DC84F2DB8B9F0359F0D0AA93">
    <w:name w:val="CC8900504DC84F2DB8B9F0359F0D0AA93"/>
    <w:rsid w:val="0041255A"/>
    <w:rPr>
      <w:rFonts w:eastAsiaTheme="minorHAnsi"/>
    </w:rPr>
  </w:style>
  <w:style w:type="paragraph" w:customStyle="1" w:styleId="C451DAD1CEB84F34997E78840DC60C763">
    <w:name w:val="C451DAD1CEB84F34997E78840DC60C763"/>
    <w:rsid w:val="0041255A"/>
    <w:rPr>
      <w:rFonts w:eastAsiaTheme="minorHAnsi"/>
    </w:rPr>
  </w:style>
  <w:style w:type="paragraph" w:customStyle="1" w:styleId="4912ECF37CEC4FDA87A0C08E574380003">
    <w:name w:val="4912ECF37CEC4FDA87A0C08E574380003"/>
    <w:rsid w:val="0041255A"/>
    <w:rPr>
      <w:rFonts w:eastAsiaTheme="minorHAnsi"/>
    </w:rPr>
  </w:style>
  <w:style w:type="paragraph" w:customStyle="1" w:styleId="09C98A962FD44500BF5BCA5AFC300F4C3">
    <w:name w:val="09C98A962FD44500BF5BCA5AFC300F4C3"/>
    <w:rsid w:val="0041255A"/>
    <w:rPr>
      <w:rFonts w:eastAsiaTheme="minorHAnsi"/>
    </w:rPr>
  </w:style>
  <w:style w:type="paragraph" w:customStyle="1" w:styleId="27F18E56FACF4B04BD7D38C5D6F6BD353">
    <w:name w:val="27F18E56FACF4B04BD7D38C5D6F6BD353"/>
    <w:rsid w:val="0041255A"/>
    <w:rPr>
      <w:rFonts w:eastAsiaTheme="minorHAnsi"/>
    </w:rPr>
  </w:style>
  <w:style w:type="paragraph" w:customStyle="1" w:styleId="2541356858234716BF5A27DE853FAC353">
    <w:name w:val="2541356858234716BF5A27DE853FAC353"/>
    <w:rsid w:val="0041255A"/>
    <w:rPr>
      <w:rFonts w:eastAsiaTheme="minorHAnsi"/>
    </w:rPr>
  </w:style>
  <w:style w:type="paragraph" w:customStyle="1" w:styleId="D67379AA2A584130B8DFF12CE888B0B73">
    <w:name w:val="D67379AA2A584130B8DFF12CE888B0B73"/>
    <w:rsid w:val="0041255A"/>
    <w:rPr>
      <w:rFonts w:eastAsiaTheme="minorHAnsi"/>
    </w:rPr>
  </w:style>
  <w:style w:type="paragraph" w:customStyle="1" w:styleId="B4FA925E8CE84A4089A98EDC677B6A0F3">
    <w:name w:val="B4FA925E8CE84A4089A98EDC677B6A0F3"/>
    <w:rsid w:val="0041255A"/>
    <w:rPr>
      <w:rFonts w:eastAsiaTheme="minorHAnsi"/>
    </w:rPr>
  </w:style>
  <w:style w:type="paragraph" w:customStyle="1" w:styleId="B4523019B740459FB205BD63B119E3D43">
    <w:name w:val="B4523019B740459FB205BD63B119E3D43"/>
    <w:rsid w:val="0041255A"/>
    <w:rPr>
      <w:rFonts w:eastAsiaTheme="minorHAnsi"/>
    </w:rPr>
  </w:style>
  <w:style w:type="paragraph" w:customStyle="1" w:styleId="783ECF305A69407EB0194DF04B94675A3">
    <w:name w:val="783ECF305A69407EB0194DF04B94675A3"/>
    <w:rsid w:val="0041255A"/>
    <w:rPr>
      <w:rFonts w:eastAsiaTheme="minorHAnsi"/>
    </w:rPr>
  </w:style>
  <w:style w:type="paragraph" w:customStyle="1" w:styleId="CF389EA707C446BDA9493FE4F0E34A02">
    <w:name w:val="CF389EA707C446BDA9493FE4F0E34A02"/>
    <w:rsid w:val="0041255A"/>
    <w:rPr>
      <w:rFonts w:eastAsiaTheme="minorHAnsi"/>
    </w:rPr>
  </w:style>
  <w:style w:type="paragraph" w:customStyle="1" w:styleId="54A0E7BD5F324745BA41F171ACD33C061">
    <w:name w:val="54A0E7BD5F324745BA41F171ACD33C061"/>
    <w:rsid w:val="0041255A"/>
    <w:rPr>
      <w:rFonts w:eastAsiaTheme="minorHAnsi"/>
    </w:rPr>
  </w:style>
  <w:style w:type="paragraph" w:customStyle="1" w:styleId="0F97196B7000465889CCCB3F7ED003201">
    <w:name w:val="0F97196B7000465889CCCB3F7ED003201"/>
    <w:rsid w:val="0041255A"/>
    <w:rPr>
      <w:rFonts w:eastAsiaTheme="minorHAnsi"/>
    </w:rPr>
  </w:style>
  <w:style w:type="paragraph" w:customStyle="1" w:styleId="5ED487EC4CF74C5D87082E2EF50B8A121">
    <w:name w:val="5ED487EC4CF74C5D87082E2EF50B8A121"/>
    <w:rsid w:val="0041255A"/>
    <w:rPr>
      <w:rFonts w:eastAsiaTheme="minorHAnsi"/>
    </w:rPr>
  </w:style>
  <w:style w:type="paragraph" w:customStyle="1" w:styleId="989767A5EB8B4123B89A8684664975CF1">
    <w:name w:val="989767A5EB8B4123B89A8684664975CF1"/>
    <w:rsid w:val="0041255A"/>
    <w:rPr>
      <w:rFonts w:eastAsiaTheme="minorHAnsi"/>
    </w:rPr>
  </w:style>
  <w:style w:type="paragraph" w:customStyle="1" w:styleId="760C87D13AAB49B78EF0BFCA8B0EDE581">
    <w:name w:val="760C87D13AAB49B78EF0BFCA8B0EDE581"/>
    <w:rsid w:val="0041255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CC34-6076-4BAB-85E0-D092EB5C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1F211F0F</Template>
  <TotalTime>0</TotalTime>
  <Pages>3</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Apo</dc:creator>
  <cp:keywords/>
  <dc:description/>
  <cp:lastModifiedBy>Debbie Palmer</cp:lastModifiedBy>
  <cp:revision>2</cp:revision>
  <cp:lastPrinted>2016-03-17T11:49:00Z</cp:lastPrinted>
  <dcterms:created xsi:type="dcterms:W3CDTF">2016-06-28T14:02:00Z</dcterms:created>
  <dcterms:modified xsi:type="dcterms:W3CDTF">2016-06-28T14:02:00Z</dcterms:modified>
</cp:coreProperties>
</file>